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800BB" w14:textId="1AD60F31" w:rsidR="00E821E2" w:rsidRDefault="000565F7">
      <w:r>
        <w:rPr>
          <w:noProof/>
        </w:rPr>
        <mc:AlternateContent>
          <mc:Choice Requires="wps">
            <w:drawing>
              <wp:anchor distT="0" distB="0" distL="114300" distR="114300" simplePos="0" relativeHeight="251721216" behindDoc="0" locked="0" layoutInCell="1" allowOverlap="1" wp14:anchorId="21119C06" wp14:editId="1D2F53A5">
                <wp:simplePos x="0" y="0"/>
                <wp:positionH relativeFrom="column">
                  <wp:posOffset>3403600</wp:posOffset>
                </wp:positionH>
                <wp:positionV relativeFrom="paragraph">
                  <wp:posOffset>4057650</wp:posOffset>
                </wp:positionV>
                <wp:extent cx="2800350" cy="533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00350" cy="533400"/>
                        </a:xfrm>
                        <a:prstGeom prst="rect">
                          <a:avLst/>
                        </a:prstGeom>
                        <a:solidFill>
                          <a:schemeClr val="lt1"/>
                        </a:solidFill>
                        <a:ln w="6350">
                          <a:solidFill>
                            <a:prstClr val="black"/>
                          </a:solidFill>
                        </a:ln>
                      </wps:spPr>
                      <wps:txbx>
                        <w:txbxContent>
                          <w:p w14:paraId="5CD9526B" w14:textId="75DD8A4C" w:rsidR="000565F7" w:rsidRDefault="000565F7">
                            <w:pPr>
                              <w:rPr>
                                <w:b/>
                                <w:bCs/>
                              </w:rPr>
                            </w:pPr>
                            <w:r>
                              <w:rPr>
                                <w:b/>
                                <w:bCs/>
                              </w:rPr>
                              <w:t xml:space="preserve">To learn </w:t>
                            </w:r>
                            <w:proofErr w:type="gramStart"/>
                            <w:r>
                              <w:rPr>
                                <w:b/>
                                <w:bCs/>
                              </w:rPr>
                              <w:t>more</w:t>
                            </w:r>
                            <w:proofErr w:type="gramEnd"/>
                            <w:r>
                              <w:rPr>
                                <w:b/>
                                <w:bCs/>
                              </w:rPr>
                              <w:t xml:space="preserve"> go to our website:</w:t>
                            </w:r>
                          </w:p>
                          <w:p w14:paraId="2C098B7D" w14:textId="0CB28C3E" w:rsidR="000565F7" w:rsidRPr="00C84881" w:rsidRDefault="000565F7">
                            <w:pPr>
                              <w:rPr>
                                <w:b/>
                                <w:bCs/>
                                <w:color w:val="4472C4" w:themeColor="accent1"/>
                                <w:sz w:val="28"/>
                                <w:szCs w:val="28"/>
                              </w:rPr>
                            </w:pPr>
                            <w:r w:rsidRPr="00C84881">
                              <w:rPr>
                                <w:b/>
                                <w:bCs/>
                                <w:color w:val="4472C4" w:themeColor="accent1"/>
                                <w:sz w:val="28"/>
                                <w:szCs w:val="28"/>
                              </w:rPr>
                              <w:t>ibcpalmer.org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19C06" id="_x0000_t202" coordsize="21600,21600" o:spt="202" path="m,l,21600r21600,l21600,xe">
                <v:stroke joinstyle="miter"/>
                <v:path gradientshapeok="t" o:connecttype="rect"/>
              </v:shapetype>
              <v:shape id="Text Box 5" o:spid="_x0000_s1026" type="#_x0000_t202" style="position:absolute;margin-left:268pt;margin-top:319.5pt;width:220.5pt;height:4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" fillcolor="white [3201]" strokeweight=".5pt">
                <v:textbox>
                  <w:txbxContent>
                    <w:p w14:paraId="5CD9526B" w14:textId="75DD8A4C" w:rsidR="000565F7" w:rsidRDefault="000565F7">
                      <w:pPr>
                        <w:rPr>
                          <w:b/>
                          <w:bCs/>
                        </w:rPr>
                      </w:pPr>
                      <w:r>
                        <w:rPr>
                          <w:b/>
                          <w:bCs/>
                        </w:rPr>
                        <w:t xml:space="preserve">To learn </w:t>
                      </w:r>
                      <w:proofErr w:type="gramStart"/>
                      <w:r>
                        <w:rPr>
                          <w:b/>
                          <w:bCs/>
                        </w:rPr>
                        <w:t>more</w:t>
                      </w:r>
                      <w:proofErr w:type="gramEnd"/>
                      <w:r>
                        <w:rPr>
                          <w:b/>
                          <w:bCs/>
                        </w:rPr>
                        <w:t xml:space="preserve"> go to our website:</w:t>
                      </w:r>
                    </w:p>
                    <w:p w14:paraId="2C098B7D" w14:textId="0CB28C3E" w:rsidR="000565F7" w:rsidRPr="00C84881" w:rsidRDefault="000565F7">
                      <w:pPr>
                        <w:rPr>
                          <w:b/>
                          <w:bCs/>
                          <w:color w:val="4472C4" w:themeColor="accent1"/>
                          <w:sz w:val="28"/>
                          <w:szCs w:val="28"/>
                        </w:rPr>
                      </w:pPr>
                      <w:r w:rsidRPr="00C84881">
                        <w:rPr>
                          <w:b/>
                          <w:bCs/>
                          <w:color w:val="4472C4" w:themeColor="accent1"/>
                          <w:sz w:val="28"/>
                          <w:szCs w:val="28"/>
                        </w:rPr>
                        <w:t>ibcpalmer.org</w:t>
                      </w:r>
                    </w:p>
                  </w:txbxContent>
                </v:textbox>
              </v:shape>
            </w:pict>
          </mc:Fallback>
        </mc:AlternateContent>
      </w:r>
      <w:r w:rsidR="001528B5">
        <w:rPr>
          <w:noProof/>
        </w:rPr>
        <mc:AlternateContent>
          <mc:Choice Requires="wpg">
            <w:drawing>
              <wp:anchor distT="0" distB="0" distL="114300" distR="114300" simplePos="0" relativeHeight="251710976" behindDoc="0" locked="0" layoutInCell="1" allowOverlap="1" wp14:anchorId="78BA1A6E" wp14:editId="5D797AC3">
                <wp:simplePos x="0" y="0"/>
                <wp:positionH relativeFrom="margin">
                  <wp:posOffset>-3274</wp:posOffset>
                </wp:positionH>
                <wp:positionV relativeFrom="paragraph">
                  <wp:posOffset>5943460</wp:posOffset>
                </wp:positionV>
                <wp:extent cx="9588814" cy="1606272"/>
                <wp:effectExtent l="38100" t="0" r="69850" b="0"/>
                <wp:wrapNone/>
                <wp:docPr id="39" name="Group 39"/>
                <wp:cNvGraphicFramePr/>
                <a:graphic xmlns:a="http://schemas.openxmlformats.org/drawingml/2006/main">
                  <a:graphicData uri="http://schemas.microsoft.com/office/word/2010/wordprocessingGroup">
                    <wpg:wgp>
                      <wpg:cNvGrpSpPr/>
                      <wpg:grpSpPr>
                        <a:xfrm rot="11095707">
                          <a:off x="0" y="0"/>
                          <a:ext cx="9588814" cy="1606272"/>
                          <a:chOff x="-35121" y="0"/>
                          <a:chExt cx="9636321" cy="1562436"/>
                        </a:xfrm>
                      </wpg:grpSpPr>
                      <wps:wsp>
                        <wps:cNvPr id="40" name="Freeform 19"/>
                        <wps:cNvSpPr>
                          <a:spLocks/>
                        </wps:cNvSpPr>
                        <wps:spPr bwMode="auto">
                          <a:xfrm>
                            <a:off x="0" y="171450"/>
                            <a:ext cx="9601200" cy="1219835"/>
                          </a:xfrm>
                          <a:custGeom>
                            <a:avLst/>
                            <a:gdLst>
                              <a:gd name="T0" fmla="*/ 0 w 3171"/>
                              <a:gd name="T1" fmla="*/ 401 h 401"/>
                              <a:gd name="T2" fmla="*/ 3171 w 3171"/>
                              <a:gd name="T3" fmla="*/ 92 h 401"/>
                            </a:gdLst>
                            <a:ahLst/>
                            <a:cxnLst>
                              <a:cxn ang="0">
                                <a:pos x="T0" y="T1"/>
                              </a:cxn>
                              <a:cxn ang="0">
                                <a:pos x="T2" y="T3"/>
                              </a:cxn>
                            </a:cxnLst>
                            <a:rect l="0" t="0" r="r" b="b"/>
                            <a:pathLst>
                              <a:path w="3171" h="401">
                                <a:moveTo>
                                  <a:pt x="0" y="401"/>
                                </a:moveTo>
                                <a:cubicBezTo>
                                  <a:pt x="1397" y="0"/>
                                  <a:pt x="2738" y="59"/>
                                  <a:pt x="3171" y="9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reeform 20"/>
                        <wps:cNvSpPr>
                          <a:spLocks/>
                        </wps:cNvSpPr>
                        <wps:spPr bwMode="auto">
                          <a:xfrm>
                            <a:off x="0" y="104775"/>
                            <a:ext cx="9601200" cy="1342390"/>
                          </a:xfrm>
                          <a:custGeom>
                            <a:avLst/>
                            <a:gdLst>
                              <a:gd name="T0" fmla="*/ 0 w 3171"/>
                              <a:gd name="T1" fmla="*/ 441 h 441"/>
                              <a:gd name="T2" fmla="*/ 3171 w 3171"/>
                              <a:gd name="T3" fmla="*/ 37 h 441"/>
                            </a:gdLst>
                            <a:ahLst/>
                            <a:cxnLst>
                              <a:cxn ang="0">
                                <a:pos x="T0" y="T1"/>
                              </a:cxn>
                              <a:cxn ang="0">
                                <a:pos x="T2" y="T3"/>
                              </a:cxn>
                            </a:cxnLst>
                            <a:rect l="0" t="0" r="r" b="b"/>
                            <a:pathLst>
                              <a:path w="3171" h="441">
                                <a:moveTo>
                                  <a:pt x="0" y="441"/>
                                </a:moveTo>
                                <a:cubicBezTo>
                                  <a:pt x="1372" y="0"/>
                                  <a:pt x="2713" y="16"/>
                                  <a:pt x="3171" y="3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reeform 21"/>
                        <wps:cNvSpPr>
                          <a:spLocks/>
                        </wps:cNvSpPr>
                        <wps:spPr bwMode="auto">
                          <a:xfrm>
                            <a:off x="0" y="0"/>
                            <a:ext cx="9601200" cy="1296035"/>
                          </a:xfrm>
                          <a:custGeom>
                            <a:avLst/>
                            <a:gdLst>
                              <a:gd name="T0" fmla="*/ 0 w 3171"/>
                              <a:gd name="T1" fmla="*/ 426 h 426"/>
                              <a:gd name="T2" fmla="*/ 3171 w 3171"/>
                              <a:gd name="T3" fmla="*/ 56 h 426"/>
                            </a:gdLst>
                            <a:ahLst/>
                            <a:cxnLst>
                              <a:cxn ang="0">
                                <a:pos x="T0" y="T1"/>
                              </a:cxn>
                              <a:cxn ang="0">
                                <a:pos x="T2" y="T3"/>
                              </a:cxn>
                            </a:cxnLst>
                            <a:rect l="0" t="0" r="r" b="b"/>
                            <a:pathLst>
                              <a:path w="3171" h="426">
                                <a:moveTo>
                                  <a:pt x="0" y="426"/>
                                </a:moveTo>
                                <a:cubicBezTo>
                                  <a:pt x="1377" y="0"/>
                                  <a:pt x="2716" y="29"/>
                                  <a:pt x="3171" y="56"/>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 name="Freeform 23"/>
                        <wps:cNvSpPr>
                          <a:spLocks/>
                        </wps:cNvSpPr>
                        <wps:spPr bwMode="auto">
                          <a:xfrm>
                            <a:off x="-35121" y="263226"/>
                            <a:ext cx="9601200" cy="1299210"/>
                          </a:xfrm>
                          <a:custGeom>
                            <a:avLst/>
                            <a:gdLst>
                              <a:gd name="T0" fmla="*/ 0 w 3171"/>
                              <a:gd name="T1" fmla="*/ 427 h 427"/>
                              <a:gd name="T2" fmla="*/ 3171 w 3171"/>
                              <a:gd name="T3" fmla="*/ 52 h 427"/>
                            </a:gdLst>
                            <a:ahLst/>
                            <a:cxnLst>
                              <a:cxn ang="0">
                                <a:pos x="T0" y="T1"/>
                              </a:cxn>
                              <a:cxn ang="0">
                                <a:pos x="T2" y="T3"/>
                              </a:cxn>
                            </a:cxnLst>
                            <a:rect l="0" t="0" r="r" b="b"/>
                            <a:pathLst>
                              <a:path w="3171" h="427">
                                <a:moveTo>
                                  <a:pt x="0" y="427"/>
                                </a:moveTo>
                                <a:cubicBezTo>
                                  <a:pt x="1369" y="0"/>
                                  <a:pt x="2702" y="25"/>
                                  <a:pt x="3171" y="5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504E9BFF" id="Group 39" o:spid="_x0000_s1026" style="position:absolute;margin-left:-.25pt;margin-top:468pt;width:755pt;height:126.5pt;rotation:-11473489fd;z-index:251710976;mso-position-horizontal-relative:margin;mso-width-relative:margin;mso-height-relative:margin" coordorigin="-351" coordsize="96363,1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">
                <v:shape id="Freeform 19" o:spid="_x0000_s1027" style="position:absolute;top:1714;width:96012;height:12198;visibility:visible;mso-wrap-style:square;v-text-anchor:top" coordsize="317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" path="m,401c1397,,2738,59,3171,92e" filled="f" fillcolor="#fffffe" strokecolor="#fffffe" strokeweight=".5pt">
                  <v:stroke joinstyle="miter"/>
                  <v:shadow color="#8c8682"/>
                  <v:path arrowok="t" o:connecttype="custom" o:connectlocs="0,1219835;9601200,279862" o:connectangles="0,0"/>
                </v:shape>
                <v:shape id="Freeform 20" o:spid="_x0000_s1028" style="position:absolute;top:1047;width:96012;height:13424;visibility:visible;mso-wrap-style:square;v-text-anchor:top" coordsize="317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" path="m,441c1372,,2713,16,3171,37e" filled="f" fillcolor="#fffffe" strokecolor="#fffffe" strokeweight=".5pt">
                  <v:stroke joinstyle="miter"/>
                  <v:shadow color="#8c8682"/>
                  <v:path arrowok="t" o:connecttype="custom" o:connectlocs="0,1342390;9601200,112627" o:connectangles="0,0"/>
                </v:shape>
                <v:shape id="Freeform 21" o:spid="_x0000_s1029" style="position:absolute;width:96012;height:12960;visibility:visible;mso-wrap-style:square;v-text-anchor:top" coordsize="317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" path="m,426c1377,,2716,29,3171,56e" filled="f" fillcolor="#fffffe" strokecolor="#efb32f" strokeweight=".5pt">
                  <v:stroke joinstyle="miter"/>
                  <v:shadow color="#8c8682"/>
                  <v:path arrowok="t" o:connecttype="custom" o:connectlocs="0,1296035;9601200,170371" o:connectangles="0,0"/>
                </v:shape>
                <v:shape id="Freeform 23" o:spid="_x0000_s1030" style="position:absolute;left:-351;top:2632;width:96011;height:12992;visibility:visible;mso-wrap-style:square;v-text-anchor:top" coordsize="31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" path="m,427c1369,,2702,25,3171,52e" filled="f" fillcolor="#fffffe" strokecolor="#efb32f" strokeweight=".5pt">
                  <v:stroke joinstyle="miter"/>
                  <v:shadow color="#8c8682"/>
                  <v:path arrowok="t" o:connecttype="custom" o:connectlocs="0,1299210;9601200,158218" o:connectangles="0,0"/>
                </v:shape>
                <w10:wrap anchorx="margin"/>
              </v:group>
            </w:pict>
          </mc:Fallback>
        </mc:AlternateContent>
      </w:r>
      <w:r w:rsidR="00BD23E9">
        <w:rPr>
          <w:noProof/>
        </w:rPr>
        <w:drawing>
          <wp:anchor distT="0" distB="0" distL="114300" distR="114300" simplePos="0" relativeHeight="251716096" behindDoc="1" locked="0" layoutInCell="1" allowOverlap="1" wp14:anchorId="1557E4A2" wp14:editId="4ED62458">
            <wp:simplePos x="0" y="0"/>
            <wp:positionH relativeFrom="column">
              <wp:posOffset>209551</wp:posOffset>
            </wp:positionH>
            <wp:positionV relativeFrom="paragraph">
              <wp:posOffset>5063066</wp:posOffset>
            </wp:positionV>
            <wp:extent cx="668020" cy="1072138"/>
            <wp:effectExtent l="0" t="0" r="0" b="0"/>
            <wp:wrapNone/>
            <wp:docPr id="2" name="Picture 2" descr="Image result for mission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ssionary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23" cy="107406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A0E82">
        <w:rPr>
          <w:noProof/>
          <w:color w:val="auto"/>
          <w:kern w:val="0"/>
          <w:sz w:val="24"/>
          <w:szCs w:val="24"/>
        </w:rPr>
        <mc:AlternateContent>
          <mc:Choice Requires="wps">
            <w:drawing>
              <wp:anchor distT="36576" distB="36576" distL="36576" distR="36576" simplePos="0" relativeHeight="251720192" behindDoc="0" locked="0" layoutInCell="1" allowOverlap="1" wp14:anchorId="2923A1A1" wp14:editId="70CB449B">
                <wp:simplePos x="0" y="0"/>
                <wp:positionH relativeFrom="column">
                  <wp:posOffset>838200</wp:posOffset>
                </wp:positionH>
                <wp:positionV relativeFrom="page">
                  <wp:posOffset>5221605</wp:posOffset>
                </wp:positionV>
                <wp:extent cx="1733550" cy="1657350"/>
                <wp:effectExtent l="0" t="0" r="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657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D0A51F" w14:textId="77777777" w:rsidR="00DA0E82" w:rsidRDefault="00DA0E82" w:rsidP="00DA0E82">
                            <w:pPr>
                              <w:widowControl w:val="0"/>
                              <w:spacing w:line="400" w:lineRule="exact"/>
                              <w:jc w:val="center"/>
                              <w:rPr>
                                <w:rFonts w:ascii="Arial" w:hAnsi="Arial" w:cs="Arial"/>
                                <w:b/>
                                <w:bCs/>
                                <w:color w:val="FFFFFE"/>
                                <w:w w:val="90"/>
                                <w:lang w:val="en"/>
                              </w:rPr>
                            </w:pPr>
                            <w:r w:rsidRPr="00DA0E82">
                              <w:rPr>
                                <w:rFonts w:ascii="Arial" w:hAnsi="Arial" w:cs="Arial"/>
                                <w:b/>
                                <w:bCs/>
                                <w:color w:val="FFFFFE"/>
                                <w:w w:val="90"/>
                                <w:lang w:val="en"/>
                              </w:rPr>
                              <w:t>“</w:t>
                            </w:r>
                            <w:r w:rsidR="00CE5E5D" w:rsidRPr="00DA0E82">
                              <w:rPr>
                                <w:rFonts w:ascii="Arial" w:hAnsi="Arial" w:cs="Arial"/>
                                <w:b/>
                                <w:bCs/>
                                <w:color w:val="FFFFFE"/>
                                <w:w w:val="90"/>
                                <w:lang w:val="en"/>
                              </w:rPr>
                              <w:t>Study to shew thyself approved unto God,</w:t>
                            </w:r>
                            <w:r w:rsidRPr="00DA0E82">
                              <w:rPr>
                                <w:rFonts w:ascii="Arial" w:hAnsi="Arial" w:cs="Arial"/>
                                <w:b/>
                                <w:bCs/>
                                <w:color w:val="FFFFFE"/>
                                <w:w w:val="90"/>
                                <w:lang w:val="en"/>
                              </w:rPr>
                              <w:t xml:space="preserve"> a workman that needeth not to be ashamed, rightly dividing the word of truth.” </w:t>
                            </w:r>
                          </w:p>
                          <w:p w14:paraId="0C1DB195" w14:textId="14C5AED4" w:rsidR="00F91678" w:rsidRPr="00DA0E82" w:rsidRDefault="00DA0E82" w:rsidP="00DA0E82">
                            <w:pPr>
                              <w:widowControl w:val="0"/>
                              <w:spacing w:line="400" w:lineRule="exact"/>
                              <w:jc w:val="center"/>
                              <w:rPr>
                                <w:rFonts w:ascii="Arial" w:hAnsi="Arial" w:cs="Arial"/>
                                <w:b/>
                                <w:bCs/>
                                <w:color w:val="FFFFFE"/>
                                <w:w w:val="90"/>
                                <w:lang w:val="en"/>
                              </w:rPr>
                            </w:pPr>
                            <w:r w:rsidRPr="00DA0E82">
                              <w:rPr>
                                <w:rFonts w:ascii="Arial" w:hAnsi="Arial" w:cs="Arial"/>
                                <w:b/>
                                <w:bCs/>
                                <w:color w:val="FFFFFE"/>
                                <w:w w:val="90"/>
                                <w:lang w:val="en"/>
                              </w:rPr>
                              <w:t>2 Timothy 2:15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3A1A1" id="Text Box 26" o:spid="_x0000_s1027" type="#_x0000_t202" style="position:absolute;margin-left:66pt;margin-top:411.15pt;width:136.5pt;height:130.5pt;z-index:251720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" filled="f" fillcolor="#fffffe" stroked="f" strokecolor="#212120" insetpen="t">
                <v:textbox inset="2.88pt,2.88pt,2.88pt,2.88pt">
                  <w:txbxContent>
                    <w:p w14:paraId="7ED0A51F" w14:textId="77777777" w:rsidR="00DA0E82" w:rsidRDefault="00DA0E82" w:rsidP="00DA0E82">
                      <w:pPr>
                        <w:widowControl w:val="0"/>
                        <w:spacing w:line="400" w:lineRule="exact"/>
                        <w:jc w:val="center"/>
                        <w:rPr>
                          <w:rFonts w:ascii="Arial" w:hAnsi="Arial" w:cs="Arial"/>
                          <w:b/>
                          <w:bCs/>
                          <w:color w:val="FFFFFE"/>
                          <w:w w:val="90"/>
                          <w:lang w:val="en"/>
                        </w:rPr>
                      </w:pPr>
                      <w:r w:rsidRPr="00DA0E82">
                        <w:rPr>
                          <w:rFonts w:ascii="Arial" w:hAnsi="Arial" w:cs="Arial"/>
                          <w:b/>
                          <w:bCs/>
                          <w:color w:val="FFFFFE"/>
                          <w:w w:val="90"/>
                          <w:lang w:val="en"/>
                        </w:rPr>
                        <w:t>“</w:t>
                      </w:r>
                      <w:r w:rsidR="00CE5E5D" w:rsidRPr="00DA0E82">
                        <w:rPr>
                          <w:rFonts w:ascii="Arial" w:hAnsi="Arial" w:cs="Arial"/>
                          <w:b/>
                          <w:bCs/>
                          <w:color w:val="FFFFFE"/>
                          <w:w w:val="90"/>
                          <w:lang w:val="en"/>
                        </w:rPr>
                        <w:t>Study to shew thyself approved unto God,</w:t>
                      </w:r>
                      <w:r w:rsidRPr="00DA0E82">
                        <w:rPr>
                          <w:rFonts w:ascii="Arial" w:hAnsi="Arial" w:cs="Arial"/>
                          <w:b/>
                          <w:bCs/>
                          <w:color w:val="FFFFFE"/>
                          <w:w w:val="90"/>
                          <w:lang w:val="en"/>
                        </w:rPr>
                        <w:t xml:space="preserve"> a workman that needeth not to be ashamed, rightly dividing the word of truth.” </w:t>
                      </w:r>
                    </w:p>
                    <w:p w14:paraId="0C1DB195" w14:textId="14C5AED4" w:rsidR="00F91678" w:rsidRPr="00DA0E82" w:rsidRDefault="00DA0E82" w:rsidP="00DA0E82">
                      <w:pPr>
                        <w:widowControl w:val="0"/>
                        <w:spacing w:line="400" w:lineRule="exact"/>
                        <w:jc w:val="center"/>
                        <w:rPr>
                          <w:rFonts w:ascii="Arial" w:hAnsi="Arial" w:cs="Arial"/>
                          <w:b/>
                          <w:bCs/>
                          <w:color w:val="FFFFFE"/>
                          <w:w w:val="90"/>
                          <w:lang w:val="en"/>
                        </w:rPr>
                      </w:pPr>
                      <w:r w:rsidRPr="00DA0E82">
                        <w:rPr>
                          <w:rFonts w:ascii="Arial" w:hAnsi="Arial" w:cs="Arial"/>
                          <w:b/>
                          <w:bCs/>
                          <w:color w:val="FFFFFE"/>
                          <w:w w:val="90"/>
                          <w:lang w:val="en"/>
                        </w:rPr>
                        <w:t>2 Timothy 2:15</w:t>
                      </w:r>
                    </w:p>
                  </w:txbxContent>
                </v:textbox>
                <w10:wrap anchory="page"/>
              </v:shape>
            </w:pict>
          </mc:Fallback>
        </mc:AlternateContent>
      </w:r>
      <w:r w:rsidR="00DA0E82">
        <w:rPr>
          <w:noProof/>
        </w:rPr>
        <w:drawing>
          <wp:anchor distT="0" distB="0" distL="114300" distR="114300" simplePos="0" relativeHeight="251699712" behindDoc="0" locked="0" layoutInCell="1" allowOverlap="1" wp14:anchorId="2A5BA6BD" wp14:editId="48419D01">
            <wp:simplePos x="0" y="0"/>
            <wp:positionH relativeFrom="column">
              <wp:posOffset>7555230</wp:posOffset>
            </wp:positionH>
            <wp:positionV relativeFrom="paragraph">
              <wp:posOffset>4913630</wp:posOffset>
            </wp:positionV>
            <wp:extent cx="866338" cy="549910"/>
            <wp:effectExtent l="0" t="0" r="0" b="2540"/>
            <wp:wrapNone/>
            <wp:docPr id="116" name="Picture 116" descr="The Power of the Cross | Discovery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Power of the Cross | Discovery Ser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338" cy="54991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A0E82">
        <w:rPr>
          <w:noProof/>
          <w:color w:val="auto"/>
          <w:kern w:val="0"/>
          <w:sz w:val="24"/>
          <w:szCs w:val="24"/>
        </w:rPr>
        <mc:AlternateContent>
          <mc:Choice Requires="wps">
            <w:drawing>
              <wp:anchor distT="36576" distB="36576" distL="36576" distR="36576" simplePos="0" relativeHeight="251658752" behindDoc="0" locked="0" layoutInCell="1" allowOverlap="1" wp14:anchorId="53EB24AC" wp14:editId="23D0E2A0">
                <wp:simplePos x="0" y="0"/>
                <wp:positionH relativeFrom="column">
                  <wp:posOffset>6896100</wp:posOffset>
                </wp:positionH>
                <wp:positionV relativeFrom="page">
                  <wp:posOffset>5626735</wp:posOffset>
                </wp:positionV>
                <wp:extent cx="2276475" cy="1230630"/>
                <wp:effectExtent l="0" t="0" r="0" b="762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2306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FF8A809" w14:textId="2CCAA2FA" w:rsidR="00DA0E82" w:rsidRPr="00DA0E82" w:rsidRDefault="00630782" w:rsidP="00DA0E82">
                            <w:pPr>
                              <w:widowControl w:val="0"/>
                              <w:spacing w:line="400" w:lineRule="exact"/>
                              <w:jc w:val="center"/>
                              <w:rPr>
                                <w:rFonts w:ascii="Arial" w:hAnsi="Arial" w:cs="Arial"/>
                                <w:b/>
                                <w:bCs/>
                                <w:color w:val="FFFFFE"/>
                                <w:spacing w:val="40"/>
                                <w:w w:val="90"/>
                                <w:lang w:val="en"/>
                              </w:rPr>
                            </w:pPr>
                            <w:r w:rsidRPr="00DA0E82">
                              <w:rPr>
                                <w:rFonts w:ascii="Arial" w:hAnsi="Arial" w:cs="Arial"/>
                                <w:color w:val="FFFFFE"/>
                                <w:spacing w:val="40"/>
                                <w:w w:val="90"/>
                                <w:lang w:val="en"/>
                              </w:rPr>
                              <w:t>“</w:t>
                            </w:r>
                            <w:r w:rsidRPr="00DA0E82">
                              <w:rPr>
                                <w:rFonts w:ascii="Arial" w:hAnsi="Arial" w:cs="Arial"/>
                                <w:b/>
                                <w:bCs/>
                                <w:color w:val="FFFFFE"/>
                                <w:spacing w:val="40"/>
                                <w:w w:val="90"/>
                                <w:lang w:val="en"/>
                              </w:rPr>
                              <w:t>Th</w:t>
                            </w:r>
                            <w:r w:rsidR="00BF7EA0" w:rsidRPr="00DA0E82">
                              <w:rPr>
                                <w:rFonts w:ascii="Arial" w:hAnsi="Arial" w:cs="Arial"/>
                                <w:b/>
                                <w:bCs/>
                                <w:color w:val="FFFFFE"/>
                                <w:spacing w:val="40"/>
                                <w:w w:val="90"/>
                                <w:lang w:val="en"/>
                              </w:rPr>
                              <w:t>y</w:t>
                            </w:r>
                            <w:r w:rsidRPr="00DA0E82">
                              <w:rPr>
                                <w:rFonts w:ascii="Arial" w:hAnsi="Arial" w:cs="Arial"/>
                                <w:b/>
                                <w:bCs/>
                                <w:color w:val="FFFFFE"/>
                                <w:spacing w:val="40"/>
                                <w:w w:val="90"/>
                                <w:lang w:val="en"/>
                              </w:rPr>
                              <w:t xml:space="preserve"> </w:t>
                            </w:r>
                            <w:r w:rsidR="00260553" w:rsidRPr="00DA0E82">
                              <w:rPr>
                                <w:rFonts w:ascii="Arial" w:hAnsi="Arial" w:cs="Arial"/>
                                <w:b/>
                                <w:bCs/>
                                <w:color w:val="FFFFFE"/>
                                <w:spacing w:val="40"/>
                                <w:w w:val="90"/>
                                <w:lang w:val="en"/>
                              </w:rPr>
                              <w:t>w</w:t>
                            </w:r>
                            <w:r w:rsidRPr="00DA0E82">
                              <w:rPr>
                                <w:rFonts w:ascii="Arial" w:hAnsi="Arial" w:cs="Arial"/>
                                <w:b/>
                                <w:bCs/>
                                <w:color w:val="FFFFFE"/>
                                <w:spacing w:val="40"/>
                                <w:w w:val="90"/>
                                <w:lang w:val="en"/>
                              </w:rPr>
                              <w:t>ord have I hid in mine heart</w:t>
                            </w:r>
                            <w:r w:rsidR="00260553" w:rsidRPr="00DA0E82">
                              <w:rPr>
                                <w:rFonts w:ascii="Arial" w:hAnsi="Arial" w:cs="Arial"/>
                                <w:b/>
                                <w:bCs/>
                                <w:color w:val="FFFFFE"/>
                                <w:spacing w:val="40"/>
                                <w:w w:val="90"/>
                                <w:lang w:val="en"/>
                              </w:rPr>
                              <w:t xml:space="preserve">, </w:t>
                            </w:r>
                            <w:r w:rsidRPr="00DA0E82">
                              <w:rPr>
                                <w:rFonts w:ascii="Arial" w:hAnsi="Arial" w:cs="Arial"/>
                                <w:b/>
                                <w:bCs/>
                                <w:color w:val="FFFFFE"/>
                                <w:spacing w:val="40"/>
                                <w:w w:val="90"/>
                                <w:lang w:val="en"/>
                              </w:rPr>
                              <w:t>that I might not sin against thee”</w:t>
                            </w:r>
                          </w:p>
                          <w:p w14:paraId="2A88DC67" w14:textId="514A71B2" w:rsidR="00BF7EA0" w:rsidRPr="00DA0E82" w:rsidRDefault="00630782" w:rsidP="00DA0E82">
                            <w:pPr>
                              <w:widowControl w:val="0"/>
                              <w:spacing w:line="400" w:lineRule="exact"/>
                              <w:jc w:val="center"/>
                              <w:rPr>
                                <w:rFonts w:ascii="Arial" w:hAnsi="Arial" w:cs="Arial"/>
                                <w:color w:val="FFFFFE"/>
                                <w:w w:val="90"/>
                                <w:lang w:val="en"/>
                              </w:rPr>
                            </w:pPr>
                            <w:r w:rsidRPr="00DA0E82">
                              <w:rPr>
                                <w:rFonts w:ascii="Arial" w:hAnsi="Arial" w:cs="Arial"/>
                                <w:b/>
                                <w:bCs/>
                                <w:color w:val="FFFFFE"/>
                                <w:spacing w:val="40"/>
                                <w:w w:val="90"/>
                                <w:lang w:val="en"/>
                              </w:rPr>
                              <w:t>Psalm 119:11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B24AC" id="_x0000_s1028" type="#_x0000_t202" style="position:absolute;margin-left:543pt;margin-top:443.05pt;width:179.25pt;height:96.9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" filled="f" fillcolor="#fffffe" stroked="f" strokecolor="#212120" insetpen="t">
                <v:textbox inset="2.88pt,2.88pt,2.88pt,2.88pt">
                  <w:txbxContent>
                    <w:p w14:paraId="2FF8A809" w14:textId="2CCAA2FA" w:rsidR="00DA0E82" w:rsidRPr="00DA0E82" w:rsidRDefault="00630782" w:rsidP="00DA0E82">
                      <w:pPr>
                        <w:widowControl w:val="0"/>
                        <w:spacing w:line="400" w:lineRule="exact"/>
                        <w:jc w:val="center"/>
                        <w:rPr>
                          <w:rFonts w:ascii="Arial" w:hAnsi="Arial" w:cs="Arial"/>
                          <w:b/>
                          <w:bCs/>
                          <w:color w:val="FFFFFE"/>
                          <w:spacing w:val="40"/>
                          <w:w w:val="90"/>
                          <w:lang w:val="en"/>
                        </w:rPr>
                      </w:pPr>
                      <w:r w:rsidRPr="00DA0E82">
                        <w:rPr>
                          <w:rFonts w:ascii="Arial" w:hAnsi="Arial" w:cs="Arial"/>
                          <w:color w:val="FFFFFE"/>
                          <w:spacing w:val="40"/>
                          <w:w w:val="90"/>
                          <w:lang w:val="en"/>
                        </w:rPr>
                        <w:t>“</w:t>
                      </w:r>
                      <w:r w:rsidRPr="00DA0E82">
                        <w:rPr>
                          <w:rFonts w:ascii="Arial" w:hAnsi="Arial" w:cs="Arial"/>
                          <w:b/>
                          <w:bCs/>
                          <w:color w:val="FFFFFE"/>
                          <w:spacing w:val="40"/>
                          <w:w w:val="90"/>
                          <w:lang w:val="en"/>
                        </w:rPr>
                        <w:t>Th</w:t>
                      </w:r>
                      <w:r w:rsidR="00BF7EA0" w:rsidRPr="00DA0E82">
                        <w:rPr>
                          <w:rFonts w:ascii="Arial" w:hAnsi="Arial" w:cs="Arial"/>
                          <w:b/>
                          <w:bCs/>
                          <w:color w:val="FFFFFE"/>
                          <w:spacing w:val="40"/>
                          <w:w w:val="90"/>
                          <w:lang w:val="en"/>
                        </w:rPr>
                        <w:t>y</w:t>
                      </w:r>
                      <w:r w:rsidRPr="00DA0E82">
                        <w:rPr>
                          <w:rFonts w:ascii="Arial" w:hAnsi="Arial" w:cs="Arial"/>
                          <w:b/>
                          <w:bCs/>
                          <w:color w:val="FFFFFE"/>
                          <w:spacing w:val="40"/>
                          <w:w w:val="90"/>
                          <w:lang w:val="en"/>
                        </w:rPr>
                        <w:t xml:space="preserve"> </w:t>
                      </w:r>
                      <w:r w:rsidR="00260553" w:rsidRPr="00DA0E82">
                        <w:rPr>
                          <w:rFonts w:ascii="Arial" w:hAnsi="Arial" w:cs="Arial"/>
                          <w:b/>
                          <w:bCs/>
                          <w:color w:val="FFFFFE"/>
                          <w:spacing w:val="40"/>
                          <w:w w:val="90"/>
                          <w:lang w:val="en"/>
                        </w:rPr>
                        <w:t>w</w:t>
                      </w:r>
                      <w:r w:rsidRPr="00DA0E82">
                        <w:rPr>
                          <w:rFonts w:ascii="Arial" w:hAnsi="Arial" w:cs="Arial"/>
                          <w:b/>
                          <w:bCs/>
                          <w:color w:val="FFFFFE"/>
                          <w:spacing w:val="40"/>
                          <w:w w:val="90"/>
                          <w:lang w:val="en"/>
                        </w:rPr>
                        <w:t>ord have I hid in mine heart</w:t>
                      </w:r>
                      <w:r w:rsidR="00260553" w:rsidRPr="00DA0E82">
                        <w:rPr>
                          <w:rFonts w:ascii="Arial" w:hAnsi="Arial" w:cs="Arial"/>
                          <w:b/>
                          <w:bCs/>
                          <w:color w:val="FFFFFE"/>
                          <w:spacing w:val="40"/>
                          <w:w w:val="90"/>
                          <w:lang w:val="en"/>
                        </w:rPr>
                        <w:t xml:space="preserve">, </w:t>
                      </w:r>
                      <w:r w:rsidRPr="00DA0E82">
                        <w:rPr>
                          <w:rFonts w:ascii="Arial" w:hAnsi="Arial" w:cs="Arial"/>
                          <w:b/>
                          <w:bCs/>
                          <w:color w:val="FFFFFE"/>
                          <w:spacing w:val="40"/>
                          <w:w w:val="90"/>
                          <w:lang w:val="en"/>
                        </w:rPr>
                        <w:t>that I might not sin against thee”</w:t>
                      </w:r>
                    </w:p>
                    <w:p w14:paraId="2A88DC67" w14:textId="514A71B2" w:rsidR="00BF7EA0" w:rsidRPr="00DA0E82" w:rsidRDefault="00630782" w:rsidP="00DA0E82">
                      <w:pPr>
                        <w:widowControl w:val="0"/>
                        <w:spacing w:line="400" w:lineRule="exact"/>
                        <w:jc w:val="center"/>
                        <w:rPr>
                          <w:rFonts w:ascii="Arial" w:hAnsi="Arial" w:cs="Arial"/>
                          <w:color w:val="FFFFFE"/>
                          <w:w w:val="90"/>
                          <w:lang w:val="en"/>
                        </w:rPr>
                      </w:pPr>
                      <w:r w:rsidRPr="00DA0E82">
                        <w:rPr>
                          <w:rFonts w:ascii="Arial" w:hAnsi="Arial" w:cs="Arial"/>
                          <w:b/>
                          <w:bCs/>
                          <w:color w:val="FFFFFE"/>
                          <w:spacing w:val="40"/>
                          <w:w w:val="90"/>
                          <w:lang w:val="en"/>
                        </w:rPr>
                        <w:t>Psalm 119:11</w:t>
                      </w:r>
                    </w:p>
                  </w:txbxContent>
                </v:textbox>
                <w10:wrap anchory="page"/>
              </v:shape>
            </w:pict>
          </mc:Fallback>
        </mc:AlternateContent>
      </w:r>
      <w:r w:rsidR="00F91678">
        <w:rPr>
          <w:noProof/>
          <w:color w:val="auto"/>
          <w:kern w:val="0"/>
          <w:sz w:val="24"/>
          <w:szCs w:val="24"/>
        </w:rPr>
        <mc:AlternateContent>
          <mc:Choice Requires="wps">
            <w:drawing>
              <wp:anchor distT="0" distB="0" distL="114300" distR="114300" simplePos="0" relativeHeight="251705856" behindDoc="1" locked="0" layoutInCell="1" allowOverlap="1" wp14:anchorId="757E6836" wp14:editId="346E12AB">
                <wp:simplePos x="0" y="0"/>
                <wp:positionH relativeFrom="column">
                  <wp:posOffset>-58019</wp:posOffset>
                </wp:positionH>
                <wp:positionV relativeFrom="paragraph">
                  <wp:posOffset>4762500</wp:posOffset>
                </wp:positionV>
                <wp:extent cx="9591675" cy="2513965"/>
                <wp:effectExtent l="0" t="0" r="28575" b="19685"/>
                <wp:wrapNone/>
                <wp:docPr id="33" name="Rectangle 33"/>
                <wp:cNvGraphicFramePr/>
                <a:graphic xmlns:a="http://schemas.openxmlformats.org/drawingml/2006/main">
                  <a:graphicData uri="http://schemas.microsoft.com/office/word/2010/wordprocessingShape">
                    <wps:wsp>
                      <wps:cNvSpPr/>
                      <wps:spPr>
                        <a:xfrm>
                          <a:off x="0" y="0"/>
                          <a:ext cx="9591675" cy="2513965"/>
                        </a:xfrm>
                        <a:prstGeom prst="rect">
                          <a:avLst/>
                        </a:prstGeom>
                        <a:solidFill>
                          <a:srgbClr val="232B35"/>
                        </a:solidFill>
                        <a:ln>
                          <a:solidFill>
                            <a:srgbClr val="2D38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309C97F" id="Rectangle 33" o:spid="_x0000_s1026" style="position:absolute;margin-left:-4.55pt;margin-top:375pt;width:755.25pt;height:197.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" fillcolor="#232b35" strokecolor="#2d3847" strokeweight="1pt"/>
            </w:pict>
          </mc:Fallback>
        </mc:AlternateContent>
      </w:r>
      <w:r w:rsidR="00F37983">
        <w:rPr>
          <w:noProof/>
          <w:color w:val="auto"/>
          <w:kern w:val="0"/>
          <w:sz w:val="24"/>
          <w:szCs w:val="24"/>
        </w:rPr>
        <mc:AlternateContent>
          <mc:Choice Requires="wps">
            <w:drawing>
              <wp:anchor distT="36576" distB="36576" distL="36576" distR="36576" simplePos="0" relativeHeight="251707904" behindDoc="0" locked="0" layoutInCell="1" allowOverlap="1" wp14:anchorId="430D8B96" wp14:editId="1878FD56">
                <wp:simplePos x="0" y="0"/>
                <wp:positionH relativeFrom="column">
                  <wp:posOffset>294640</wp:posOffset>
                </wp:positionH>
                <wp:positionV relativeFrom="page">
                  <wp:posOffset>342265</wp:posOffset>
                </wp:positionV>
                <wp:extent cx="2276475" cy="5000625"/>
                <wp:effectExtent l="0" t="0" r="9525" b="9525"/>
                <wp:wrapNone/>
                <wp:docPr id="5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000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CF7CA0B" w14:textId="77777777" w:rsidR="002E01A2" w:rsidRPr="00C45338" w:rsidRDefault="002E01A2" w:rsidP="002E01A2">
                            <w:pPr>
                              <w:rPr>
                                <w:b/>
                                <w:bCs/>
                                <w:color w:val="002060"/>
                                <w:sz w:val="28"/>
                                <w:szCs w:val="28"/>
                              </w:rPr>
                            </w:pPr>
                            <w:r w:rsidRPr="00C45338">
                              <w:rPr>
                                <w:b/>
                                <w:bCs/>
                                <w:color w:val="002060"/>
                                <w:sz w:val="28"/>
                                <w:szCs w:val="28"/>
                              </w:rPr>
                              <w:t>What is Bible quizzing?</w:t>
                            </w:r>
                          </w:p>
                          <w:p w14:paraId="390EE1D6" w14:textId="6CABE682" w:rsidR="002E01A2" w:rsidRDefault="002E01A2" w:rsidP="002E01A2">
                            <w:r>
                              <w:t xml:space="preserve">Bible quizzing is </w:t>
                            </w:r>
                            <w:r w:rsidR="002C711F">
                              <w:t>studying</w:t>
                            </w:r>
                            <w:r>
                              <w:t xml:space="preserve"> an</w:t>
                            </w:r>
                            <w:r w:rsidR="002C711F">
                              <w:t>d recalling an</w:t>
                            </w:r>
                            <w:r>
                              <w:t xml:space="preserve"> assigned passage of scripture </w:t>
                            </w:r>
                            <w:r w:rsidR="002C711F">
                              <w:t xml:space="preserve">to </w:t>
                            </w:r>
                            <w:r>
                              <w:t xml:space="preserve">answer questions in a </w:t>
                            </w:r>
                            <w:r w:rsidR="00A4624D">
                              <w:t xml:space="preserve">Bible </w:t>
                            </w:r>
                            <w:r>
                              <w:t>quizzing tournament.</w:t>
                            </w:r>
                          </w:p>
                          <w:p w14:paraId="6817C868" w14:textId="77777777" w:rsidR="002E01A2" w:rsidRDefault="002E01A2" w:rsidP="002E01A2"/>
                          <w:p w14:paraId="7370301E" w14:textId="77777777" w:rsidR="002E01A2" w:rsidRPr="00C45338" w:rsidRDefault="002E01A2" w:rsidP="002E01A2">
                            <w:pPr>
                              <w:rPr>
                                <w:b/>
                                <w:bCs/>
                                <w:color w:val="002060"/>
                                <w:sz w:val="28"/>
                                <w:szCs w:val="28"/>
                              </w:rPr>
                            </w:pPr>
                            <w:r w:rsidRPr="00C45338">
                              <w:rPr>
                                <w:b/>
                                <w:bCs/>
                                <w:color w:val="002060"/>
                                <w:sz w:val="28"/>
                                <w:szCs w:val="28"/>
                              </w:rPr>
                              <w:t>Who can Bible quiz?</w:t>
                            </w:r>
                          </w:p>
                          <w:p w14:paraId="31F2F625" w14:textId="605277E4" w:rsidR="002E01A2" w:rsidRDefault="008E7CAA" w:rsidP="002E01A2">
                            <w:r>
                              <w:t>Bible q</w:t>
                            </w:r>
                            <w:r w:rsidR="002E01A2">
                              <w:t>uizzing is open to anyone from age</w:t>
                            </w:r>
                            <w:r w:rsidR="004C566F">
                              <w:t>s</w:t>
                            </w:r>
                            <w:r w:rsidR="002E01A2">
                              <w:t xml:space="preserve"> 12 to 22</w:t>
                            </w:r>
                            <w:r w:rsidR="004C566F">
                              <w:t>,</w:t>
                            </w:r>
                            <w:r w:rsidR="002E01A2">
                              <w:t xml:space="preserve"> who has an interest in studying God’s Word and </w:t>
                            </w:r>
                            <w:r w:rsidR="000C2F95">
                              <w:t xml:space="preserve">fellowshipping </w:t>
                            </w:r>
                            <w:r w:rsidR="002E01A2">
                              <w:t>with other</w:t>
                            </w:r>
                            <w:r w:rsidR="000C2F95">
                              <w:t xml:space="preserve"> fellow quizzers.</w:t>
                            </w:r>
                          </w:p>
                          <w:p w14:paraId="4C5C3BE1" w14:textId="77777777" w:rsidR="002E01A2" w:rsidRPr="00C45338" w:rsidRDefault="002E01A2" w:rsidP="002E01A2">
                            <w:pPr>
                              <w:rPr>
                                <w:color w:val="002060"/>
                              </w:rPr>
                            </w:pPr>
                          </w:p>
                          <w:p w14:paraId="09721410" w14:textId="77777777" w:rsidR="002E01A2" w:rsidRPr="00C45338" w:rsidRDefault="002E01A2" w:rsidP="002E01A2">
                            <w:pPr>
                              <w:rPr>
                                <w:b/>
                                <w:bCs/>
                                <w:color w:val="002060"/>
                                <w:sz w:val="28"/>
                                <w:szCs w:val="28"/>
                              </w:rPr>
                            </w:pPr>
                            <w:r w:rsidRPr="00C45338">
                              <w:rPr>
                                <w:b/>
                                <w:bCs/>
                                <w:color w:val="002060"/>
                                <w:sz w:val="28"/>
                                <w:szCs w:val="28"/>
                              </w:rPr>
                              <w:t>When does Bible quizzing take place?</w:t>
                            </w:r>
                          </w:p>
                          <w:p w14:paraId="23B813BC" w14:textId="29E92A2F" w:rsidR="00C45338" w:rsidRDefault="002E01A2" w:rsidP="002E01A2">
                            <w:r>
                              <w:t>Bible quizzing takes place once a year</w:t>
                            </w:r>
                            <w:r w:rsidR="00E457DC">
                              <w:t>,</w:t>
                            </w:r>
                            <w:r>
                              <w:t xml:space="preserve"> either in the month of April or May</w:t>
                            </w:r>
                            <w:r w:rsidR="004C566F">
                              <w:t>.</w:t>
                            </w:r>
                            <w:r>
                              <w:t xml:space="preserve"> </w:t>
                            </w:r>
                            <w:r w:rsidR="004C566F">
                              <w:t>Which month d</w:t>
                            </w:r>
                            <w:r>
                              <w:t>epend</w:t>
                            </w:r>
                            <w:r w:rsidR="004C566F">
                              <w:t>s</w:t>
                            </w:r>
                            <w:r>
                              <w:t xml:space="preserve"> </w:t>
                            </w:r>
                            <w:r w:rsidR="008A0690">
                              <w:t xml:space="preserve">on the </w:t>
                            </w:r>
                            <w:r>
                              <w:t>council</w:t>
                            </w:r>
                            <w:r w:rsidR="008A0690">
                              <w:t xml:space="preserve">’s decision; </w:t>
                            </w:r>
                            <w:r>
                              <w:t>however, studying starts many months before the actual event.</w:t>
                            </w:r>
                            <w:r w:rsidR="008A0690">
                              <w:t xml:space="preserve"> The latest we recommend starting is in January.</w:t>
                            </w:r>
                          </w:p>
                          <w:p w14:paraId="243E45F2" w14:textId="77777777" w:rsidR="00D70EA0" w:rsidRPr="00D70EA0" w:rsidRDefault="00D70EA0" w:rsidP="002E01A2"/>
                          <w:p w14:paraId="29A5805A" w14:textId="0871F6FA" w:rsidR="00C45338" w:rsidRPr="00C45338" w:rsidRDefault="00C45338" w:rsidP="002E01A2">
                            <w:pPr>
                              <w:rPr>
                                <w:b/>
                                <w:bCs/>
                                <w:color w:val="002060"/>
                                <w:sz w:val="28"/>
                                <w:szCs w:val="28"/>
                              </w:rPr>
                            </w:pPr>
                            <w:r w:rsidRPr="00C45338">
                              <w:rPr>
                                <w:b/>
                                <w:bCs/>
                                <w:color w:val="002060"/>
                                <w:sz w:val="28"/>
                                <w:szCs w:val="28"/>
                              </w:rPr>
                              <w:t xml:space="preserve">Where is the </w:t>
                            </w:r>
                            <w:r>
                              <w:rPr>
                                <w:b/>
                                <w:bCs/>
                                <w:color w:val="002060"/>
                                <w:sz w:val="28"/>
                                <w:szCs w:val="28"/>
                              </w:rPr>
                              <w:t xml:space="preserve">Alaska KJV </w:t>
                            </w:r>
                            <w:r w:rsidRPr="00C45338">
                              <w:rPr>
                                <w:b/>
                                <w:bCs/>
                                <w:color w:val="002060"/>
                                <w:sz w:val="28"/>
                                <w:szCs w:val="28"/>
                              </w:rPr>
                              <w:t xml:space="preserve">Bible </w:t>
                            </w:r>
                            <w:r>
                              <w:rPr>
                                <w:b/>
                                <w:bCs/>
                                <w:color w:val="002060"/>
                                <w:sz w:val="28"/>
                                <w:szCs w:val="28"/>
                              </w:rPr>
                              <w:t>Q</w:t>
                            </w:r>
                            <w:r w:rsidRPr="00C45338">
                              <w:rPr>
                                <w:b/>
                                <w:bCs/>
                                <w:color w:val="002060"/>
                                <w:sz w:val="28"/>
                                <w:szCs w:val="28"/>
                              </w:rPr>
                              <w:t xml:space="preserve">uizzing </w:t>
                            </w:r>
                            <w:r>
                              <w:rPr>
                                <w:b/>
                                <w:bCs/>
                                <w:color w:val="002060"/>
                                <w:sz w:val="28"/>
                                <w:szCs w:val="28"/>
                              </w:rPr>
                              <w:t>Tournament held?</w:t>
                            </w:r>
                          </w:p>
                          <w:p w14:paraId="60AD240B" w14:textId="23ACB8D9" w:rsidR="000C2F95" w:rsidRPr="00D70EA0" w:rsidRDefault="002065E9" w:rsidP="002E01A2">
                            <w:pPr>
                              <w:widowControl w:val="0"/>
                              <w:spacing w:line="280" w:lineRule="exact"/>
                              <w:jc w:val="both"/>
                              <w:rPr>
                                <w:color w:val="auto"/>
                                <w:lang w:val="en"/>
                              </w:rPr>
                            </w:pPr>
                            <w:r>
                              <w:rPr>
                                <w:color w:val="auto"/>
                                <w:lang w:val="en"/>
                              </w:rPr>
                              <w:t>T</w:t>
                            </w:r>
                            <w:r w:rsidR="00C45338" w:rsidRPr="00D70EA0">
                              <w:rPr>
                                <w:color w:val="auto"/>
                                <w:lang w:val="en"/>
                              </w:rPr>
                              <w:t xml:space="preserve">he location </w:t>
                            </w:r>
                            <w:r w:rsidR="00D70EA0" w:rsidRPr="00D70EA0">
                              <w:rPr>
                                <w:color w:val="auto"/>
                                <w:lang w:val="en"/>
                              </w:rPr>
                              <w:t>will be chosen by the council</w:t>
                            </w:r>
                            <w:r>
                              <w:rPr>
                                <w:color w:val="auto"/>
                                <w:lang w:val="en"/>
                              </w:rPr>
                              <w:t xml:space="preserve"> each year and</w:t>
                            </w:r>
                            <w:r w:rsidR="002B4AE6">
                              <w:rPr>
                                <w:color w:val="auto"/>
                                <w:lang w:val="en"/>
                              </w:rPr>
                              <w:t xml:space="preserve"> </w:t>
                            </w:r>
                            <w:r w:rsidR="00D70EA0" w:rsidRPr="00D70EA0">
                              <w:rPr>
                                <w:color w:val="auto"/>
                                <w:lang w:val="en"/>
                              </w:rPr>
                              <w:t>announced</w:t>
                            </w:r>
                            <w:r w:rsidR="00D70EA0">
                              <w:rPr>
                                <w:color w:val="auto"/>
                                <w:lang w:val="en"/>
                              </w:rPr>
                              <w:t xml:space="preserve"> </w:t>
                            </w:r>
                            <w:r w:rsidR="002B4AE6">
                              <w:rPr>
                                <w:color w:val="auto"/>
                                <w:lang w:val="en"/>
                              </w:rPr>
                              <w:t>prior</w:t>
                            </w:r>
                            <w:r w:rsidR="00D70EA0" w:rsidRPr="00D70EA0">
                              <w:rPr>
                                <w:color w:val="auto"/>
                                <w:lang w:val="en"/>
                              </w:rPr>
                              <w:t xml:space="preserve"> </w:t>
                            </w:r>
                            <w:r w:rsidR="002B4AE6">
                              <w:rPr>
                                <w:color w:val="auto"/>
                                <w:lang w:val="en"/>
                              </w:rPr>
                              <w:t>to the annual event.</w:t>
                            </w:r>
                          </w:p>
                          <w:p w14:paraId="59585349" w14:textId="77777777" w:rsidR="002E01A2" w:rsidRDefault="002E01A2" w:rsidP="002E01A2">
                            <w:pPr>
                              <w:widowControl w:val="0"/>
                              <w:spacing w:line="280" w:lineRule="exact"/>
                              <w:jc w:val="both"/>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D8B96" id="Text Box 56" o:spid="_x0000_s1029" type="#_x0000_t202" style="position:absolute;margin-left:23.2pt;margin-top:26.95pt;width:179.25pt;height:393.75pt;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" filled="f" fillcolor="#fffffe" stroked="f" strokecolor="#212120" insetpen="t">
                <v:textbox inset="2.88pt,2.88pt,2.88pt,2.88pt">
                  <w:txbxContent>
                    <w:p w14:paraId="2CF7CA0B" w14:textId="77777777" w:rsidR="002E01A2" w:rsidRPr="00C45338" w:rsidRDefault="002E01A2" w:rsidP="002E01A2">
                      <w:pPr>
                        <w:rPr>
                          <w:b/>
                          <w:bCs/>
                          <w:color w:val="002060"/>
                          <w:sz w:val="28"/>
                          <w:szCs w:val="28"/>
                        </w:rPr>
                      </w:pPr>
                      <w:r w:rsidRPr="00C45338">
                        <w:rPr>
                          <w:b/>
                          <w:bCs/>
                          <w:color w:val="002060"/>
                          <w:sz w:val="28"/>
                          <w:szCs w:val="28"/>
                        </w:rPr>
                        <w:t>What is Bible quizzing?</w:t>
                      </w:r>
                    </w:p>
                    <w:p w14:paraId="390EE1D6" w14:textId="6CABE682" w:rsidR="002E01A2" w:rsidRDefault="002E01A2" w:rsidP="002E01A2">
                      <w:r>
                        <w:t xml:space="preserve">Bible quizzing is </w:t>
                      </w:r>
                      <w:r w:rsidR="002C711F">
                        <w:t>studying</w:t>
                      </w:r>
                      <w:r>
                        <w:t xml:space="preserve"> an</w:t>
                      </w:r>
                      <w:r w:rsidR="002C711F">
                        <w:t>d recalling an</w:t>
                      </w:r>
                      <w:r>
                        <w:t xml:space="preserve"> assigned passage of scripture </w:t>
                      </w:r>
                      <w:r w:rsidR="002C711F">
                        <w:t xml:space="preserve">to </w:t>
                      </w:r>
                      <w:r>
                        <w:t xml:space="preserve">answer questions in a </w:t>
                      </w:r>
                      <w:r w:rsidR="00A4624D">
                        <w:t xml:space="preserve">Bible </w:t>
                      </w:r>
                      <w:r>
                        <w:t>quizzing tournament.</w:t>
                      </w:r>
                    </w:p>
                    <w:p w14:paraId="6817C868" w14:textId="77777777" w:rsidR="002E01A2" w:rsidRDefault="002E01A2" w:rsidP="002E01A2"/>
                    <w:p w14:paraId="7370301E" w14:textId="77777777" w:rsidR="002E01A2" w:rsidRPr="00C45338" w:rsidRDefault="002E01A2" w:rsidP="002E01A2">
                      <w:pPr>
                        <w:rPr>
                          <w:b/>
                          <w:bCs/>
                          <w:color w:val="002060"/>
                          <w:sz w:val="28"/>
                          <w:szCs w:val="28"/>
                        </w:rPr>
                      </w:pPr>
                      <w:r w:rsidRPr="00C45338">
                        <w:rPr>
                          <w:b/>
                          <w:bCs/>
                          <w:color w:val="002060"/>
                          <w:sz w:val="28"/>
                          <w:szCs w:val="28"/>
                        </w:rPr>
                        <w:t>Who can Bible quiz?</w:t>
                      </w:r>
                    </w:p>
                    <w:p w14:paraId="31F2F625" w14:textId="605277E4" w:rsidR="002E01A2" w:rsidRDefault="008E7CAA" w:rsidP="002E01A2">
                      <w:r>
                        <w:t>Bible q</w:t>
                      </w:r>
                      <w:r w:rsidR="002E01A2">
                        <w:t>uizzing is open to anyone from age</w:t>
                      </w:r>
                      <w:r w:rsidR="004C566F">
                        <w:t>s</w:t>
                      </w:r>
                      <w:r w:rsidR="002E01A2">
                        <w:t xml:space="preserve"> 12 to 22</w:t>
                      </w:r>
                      <w:r w:rsidR="004C566F">
                        <w:t>,</w:t>
                      </w:r>
                      <w:r w:rsidR="002E01A2">
                        <w:t xml:space="preserve"> who has an interest in studying God’s Word and </w:t>
                      </w:r>
                      <w:r w:rsidR="000C2F95">
                        <w:t xml:space="preserve">fellowshipping </w:t>
                      </w:r>
                      <w:r w:rsidR="002E01A2">
                        <w:t>with other</w:t>
                      </w:r>
                      <w:r w:rsidR="000C2F95">
                        <w:t xml:space="preserve"> fellow quizzers.</w:t>
                      </w:r>
                    </w:p>
                    <w:p w14:paraId="4C5C3BE1" w14:textId="77777777" w:rsidR="002E01A2" w:rsidRPr="00C45338" w:rsidRDefault="002E01A2" w:rsidP="002E01A2">
                      <w:pPr>
                        <w:rPr>
                          <w:color w:val="002060"/>
                        </w:rPr>
                      </w:pPr>
                    </w:p>
                    <w:p w14:paraId="09721410" w14:textId="77777777" w:rsidR="002E01A2" w:rsidRPr="00C45338" w:rsidRDefault="002E01A2" w:rsidP="002E01A2">
                      <w:pPr>
                        <w:rPr>
                          <w:b/>
                          <w:bCs/>
                          <w:color w:val="002060"/>
                          <w:sz w:val="28"/>
                          <w:szCs w:val="28"/>
                        </w:rPr>
                      </w:pPr>
                      <w:r w:rsidRPr="00C45338">
                        <w:rPr>
                          <w:b/>
                          <w:bCs/>
                          <w:color w:val="002060"/>
                          <w:sz w:val="28"/>
                          <w:szCs w:val="28"/>
                        </w:rPr>
                        <w:t>When does Bible quizzing take place?</w:t>
                      </w:r>
                    </w:p>
                    <w:p w14:paraId="23B813BC" w14:textId="29E92A2F" w:rsidR="00C45338" w:rsidRDefault="002E01A2" w:rsidP="002E01A2">
                      <w:r>
                        <w:t>Bible quizzing takes place once a year</w:t>
                      </w:r>
                      <w:r w:rsidR="00E457DC">
                        <w:t>,</w:t>
                      </w:r>
                      <w:r>
                        <w:t xml:space="preserve"> either in the month of April or May</w:t>
                      </w:r>
                      <w:r w:rsidR="004C566F">
                        <w:t>.</w:t>
                      </w:r>
                      <w:r>
                        <w:t xml:space="preserve"> </w:t>
                      </w:r>
                      <w:r w:rsidR="004C566F">
                        <w:t>Which month d</w:t>
                      </w:r>
                      <w:r>
                        <w:t>epend</w:t>
                      </w:r>
                      <w:r w:rsidR="004C566F">
                        <w:t>s</w:t>
                      </w:r>
                      <w:r>
                        <w:t xml:space="preserve"> </w:t>
                      </w:r>
                      <w:r w:rsidR="008A0690">
                        <w:t xml:space="preserve">on the </w:t>
                      </w:r>
                      <w:r>
                        <w:t>council</w:t>
                      </w:r>
                      <w:r w:rsidR="008A0690">
                        <w:t xml:space="preserve">’s decision; </w:t>
                      </w:r>
                      <w:r>
                        <w:t>however, studying starts many months before the actual event.</w:t>
                      </w:r>
                      <w:r w:rsidR="008A0690">
                        <w:t xml:space="preserve"> The latest we recommend starting is in January.</w:t>
                      </w:r>
                    </w:p>
                    <w:p w14:paraId="243E45F2" w14:textId="77777777" w:rsidR="00D70EA0" w:rsidRPr="00D70EA0" w:rsidRDefault="00D70EA0" w:rsidP="002E01A2"/>
                    <w:p w14:paraId="29A5805A" w14:textId="0871F6FA" w:rsidR="00C45338" w:rsidRPr="00C45338" w:rsidRDefault="00C45338" w:rsidP="002E01A2">
                      <w:pPr>
                        <w:rPr>
                          <w:b/>
                          <w:bCs/>
                          <w:color w:val="002060"/>
                          <w:sz w:val="28"/>
                          <w:szCs w:val="28"/>
                        </w:rPr>
                      </w:pPr>
                      <w:r w:rsidRPr="00C45338">
                        <w:rPr>
                          <w:b/>
                          <w:bCs/>
                          <w:color w:val="002060"/>
                          <w:sz w:val="28"/>
                          <w:szCs w:val="28"/>
                        </w:rPr>
                        <w:t xml:space="preserve">Where is the </w:t>
                      </w:r>
                      <w:r>
                        <w:rPr>
                          <w:b/>
                          <w:bCs/>
                          <w:color w:val="002060"/>
                          <w:sz w:val="28"/>
                          <w:szCs w:val="28"/>
                        </w:rPr>
                        <w:t xml:space="preserve">Alaska KJV </w:t>
                      </w:r>
                      <w:r w:rsidRPr="00C45338">
                        <w:rPr>
                          <w:b/>
                          <w:bCs/>
                          <w:color w:val="002060"/>
                          <w:sz w:val="28"/>
                          <w:szCs w:val="28"/>
                        </w:rPr>
                        <w:t xml:space="preserve">Bible </w:t>
                      </w:r>
                      <w:r>
                        <w:rPr>
                          <w:b/>
                          <w:bCs/>
                          <w:color w:val="002060"/>
                          <w:sz w:val="28"/>
                          <w:szCs w:val="28"/>
                        </w:rPr>
                        <w:t>Q</w:t>
                      </w:r>
                      <w:r w:rsidRPr="00C45338">
                        <w:rPr>
                          <w:b/>
                          <w:bCs/>
                          <w:color w:val="002060"/>
                          <w:sz w:val="28"/>
                          <w:szCs w:val="28"/>
                        </w:rPr>
                        <w:t xml:space="preserve">uizzing </w:t>
                      </w:r>
                      <w:r>
                        <w:rPr>
                          <w:b/>
                          <w:bCs/>
                          <w:color w:val="002060"/>
                          <w:sz w:val="28"/>
                          <w:szCs w:val="28"/>
                        </w:rPr>
                        <w:t>Tournament held?</w:t>
                      </w:r>
                    </w:p>
                    <w:p w14:paraId="60AD240B" w14:textId="23ACB8D9" w:rsidR="000C2F95" w:rsidRPr="00D70EA0" w:rsidRDefault="002065E9" w:rsidP="002E01A2">
                      <w:pPr>
                        <w:widowControl w:val="0"/>
                        <w:spacing w:line="280" w:lineRule="exact"/>
                        <w:jc w:val="both"/>
                        <w:rPr>
                          <w:color w:val="auto"/>
                          <w:lang w:val="en"/>
                        </w:rPr>
                      </w:pPr>
                      <w:r>
                        <w:rPr>
                          <w:color w:val="auto"/>
                          <w:lang w:val="en"/>
                        </w:rPr>
                        <w:t>T</w:t>
                      </w:r>
                      <w:r w:rsidR="00C45338" w:rsidRPr="00D70EA0">
                        <w:rPr>
                          <w:color w:val="auto"/>
                          <w:lang w:val="en"/>
                        </w:rPr>
                        <w:t xml:space="preserve">he location </w:t>
                      </w:r>
                      <w:r w:rsidR="00D70EA0" w:rsidRPr="00D70EA0">
                        <w:rPr>
                          <w:color w:val="auto"/>
                          <w:lang w:val="en"/>
                        </w:rPr>
                        <w:t>will be chosen by the council</w:t>
                      </w:r>
                      <w:r>
                        <w:rPr>
                          <w:color w:val="auto"/>
                          <w:lang w:val="en"/>
                        </w:rPr>
                        <w:t xml:space="preserve"> each year and</w:t>
                      </w:r>
                      <w:r w:rsidR="002B4AE6">
                        <w:rPr>
                          <w:color w:val="auto"/>
                          <w:lang w:val="en"/>
                        </w:rPr>
                        <w:t xml:space="preserve"> </w:t>
                      </w:r>
                      <w:r w:rsidR="00D70EA0" w:rsidRPr="00D70EA0">
                        <w:rPr>
                          <w:color w:val="auto"/>
                          <w:lang w:val="en"/>
                        </w:rPr>
                        <w:t>announced</w:t>
                      </w:r>
                      <w:r w:rsidR="00D70EA0">
                        <w:rPr>
                          <w:color w:val="auto"/>
                          <w:lang w:val="en"/>
                        </w:rPr>
                        <w:t xml:space="preserve"> </w:t>
                      </w:r>
                      <w:r w:rsidR="002B4AE6">
                        <w:rPr>
                          <w:color w:val="auto"/>
                          <w:lang w:val="en"/>
                        </w:rPr>
                        <w:t>prior</w:t>
                      </w:r>
                      <w:r w:rsidR="00D70EA0" w:rsidRPr="00D70EA0">
                        <w:rPr>
                          <w:color w:val="auto"/>
                          <w:lang w:val="en"/>
                        </w:rPr>
                        <w:t xml:space="preserve"> </w:t>
                      </w:r>
                      <w:r w:rsidR="002B4AE6">
                        <w:rPr>
                          <w:color w:val="auto"/>
                          <w:lang w:val="en"/>
                        </w:rPr>
                        <w:t>to the annual event.</w:t>
                      </w:r>
                    </w:p>
                    <w:p w14:paraId="59585349" w14:textId="77777777" w:rsidR="002E01A2" w:rsidRDefault="002E01A2" w:rsidP="002E01A2">
                      <w:pPr>
                        <w:widowControl w:val="0"/>
                        <w:spacing w:line="280" w:lineRule="exact"/>
                        <w:jc w:val="both"/>
                        <w:rPr>
                          <w:rFonts w:ascii="Arial" w:hAnsi="Arial" w:cs="Arial"/>
                          <w:color w:val="676767"/>
                          <w:sz w:val="15"/>
                          <w:szCs w:val="15"/>
                          <w:lang w:val="en"/>
                        </w:rPr>
                      </w:pPr>
                    </w:p>
                  </w:txbxContent>
                </v:textbox>
                <w10:wrap anchory="page"/>
              </v:shape>
            </w:pict>
          </mc:Fallback>
        </mc:AlternateContent>
      </w:r>
      <w:r w:rsidR="00983530">
        <w:rPr>
          <w:noProof/>
          <w:color w:val="auto"/>
          <w:kern w:val="0"/>
          <w:sz w:val="24"/>
          <w:szCs w:val="24"/>
        </w:rPr>
        <mc:AlternateContent>
          <mc:Choice Requires="wps">
            <w:drawing>
              <wp:anchor distT="36576" distB="36576" distL="36576" distR="36576" simplePos="0" relativeHeight="251665920" behindDoc="0" locked="0" layoutInCell="1" allowOverlap="1" wp14:anchorId="6A2F408A" wp14:editId="0538F528">
                <wp:simplePos x="0" y="0"/>
                <wp:positionH relativeFrom="column">
                  <wp:posOffset>6896100</wp:posOffset>
                </wp:positionH>
                <wp:positionV relativeFrom="page">
                  <wp:posOffset>609600</wp:posOffset>
                </wp:positionV>
                <wp:extent cx="2276475" cy="1466850"/>
                <wp:effectExtent l="0" t="0" r="9525" b="0"/>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66850"/>
                        </a:xfrm>
                        <a:prstGeom prst="rect">
                          <a:avLst/>
                        </a:prstGeom>
                        <a:solidFill>
                          <a:schemeClr val="bg1"/>
                        </a:solidFill>
                        <a:ln>
                          <a:noFill/>
                        </a:ln>
                        <a:effectLst/>
                      </wps:spPr>
                      <wps:txbx>
                        <w:txbxContent>
                          <w:p w14:paraId="09F0CD7E" w14:textId="271DD2A0" w:rsidR="00BF7EA0" w:rsidRPr="00AC0749" w:rsidRDefault="00DE19F2" w:rsidP="00DE19F2">
                            <w:pPr>
                              <w:widowControl w:val="0"/>
                              <w:spacing w:line="500" w:lineRule="exact"/>
                              <w:jc w:val="center"/>
                              <w:rPr>
                                <w:rFonts w:ascii="Castellar" w:hAnsi="Castellar" w:cs="Arial"/>
                                <w:b/>
                                <w:bCs/>
                                <w:color w:val="550F03"/>
                                <w:w w:val="90"/>
                                <w:sz w:val="46"/>
                                <w:szCs w:val="46"/>
                                <w:lang w:val="en"/>
                              </w:rPr>
                            </w:pPr>
                            <w:r w:rsidRPr="00AC0749">
                              <w:rPr>
                                <w:rFonts w:ascii="Castellar" w:hAnsi="Castellar" w:cs="Arial"/>
                                <w:b/>
                                <w:bCs/>
                                <w:color w:val="550F03"/>
                                <w:w w:val="90"/>
                                <w:sz w:val="46"/>
                                <w:szCs w:val="46"/>
                                <w:lang w:val="en"/>
                              </w:rPr>
                              <w:t>Alaska KJV Bible Quizzing Tournament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F408A" id="Text Box 39" o:spid="_x0000_s1030" type="#_x0000_t202" style="position:absolute;margin-left:543pt;margin-top:48pt;width:179.25pt;height:115.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" fillcolor="white [3212]" stroked="f">
                <v:textbox inset="2.88pt,2.88pt,2.88pt,2.88pt">
                  <w:txbxContent>
                    <w:p w14:paraId="09F0CD7E" w14:textId="271DD2A0" w:rsidR="00BF7EA0" w:rsidRPr="00AC0749" w:rsidRDefault="00DE19F2" w:rsidP="00DE19F2">
                      <w:pPr>
                        <w:widowControl w:val="0"/>
                        <w:spacing w:line="500" w:lineRule="exact"/>
                        <w:jc w:val="center"/>
                        <w:rPr>
                          <w:rFonts w:ascii="Castellar" w:hAnsi="Castellar" w:cs="Arial"/>
                          <w:b/>
                          <w:bCs/>
                          <w:color w:val="550F03"/>
                          <w:w w:val="90"/>
                          <w:sz w:val="46"/>
                          <w:szCs w:val="46"/>
                          <w:lang w:val="en"/>
                        </w:rPr>
                      </w:pPr>
                      <w:r w:rsidRPr="00AC0749">
                        <w:rPr>
                          <w:rFonts w:ascii="Castellar" w:hAnsi="Castellar" w:cs="Arial"/>
                          <w:b/>
                          <w:bCs/>
                          <w:color w:val="550F03"/>
                          <w:w w:val="90"/>
                          <w:sz w:val="46"/>
                          <w:szCs w:val="46"/>
                          <w:lang w:val="en"/>
                        </w:rPr>
                        <w:t>Alaska KJV Bible Quizzing Tournament</w:t>
                      </w:r>
                    </w:p>
                  </w:txbxContent>
                </v:textbox>
                <w10:wrap anchory="page"/>
              </v:shape>
            </w:pict>
          </mc:Fallback>
        </mc:AlternateContent>
      </w:r>
      <w:r w:rsidR="00983530">
        <w:rPr>
          <w:noProof/>
          <w:color w:val="auto"/>
          <w:kern w:val="0"/>
          <w:sz w:val="24"/>
          <w:szCs w:val="24"/>
        </w:rPr>
        <mc:AlternateContent>
          <mc:Choice Requires="wps">
            <w:drawing>
              <wp:anchor distT="36576" distB="36576" distL="36576" distR="36576" simplePos="0" relativeHeight="251664896" behindDoc="0" locked="0" layoutInCell="1" allowOverlap="1" wp14:anchorId="775AECB9" wp14:editId="621ABFA3">
                <wp:simplePos x="0" y="0"/>
                <wp:positionH relativeFrom="column">
                  <wp:posOffset>3722370</wp:posOffset>
                </wp:positionH>
                <wp:positionV relativeFrom="page">
                  <wp:posOffset>5189855</wp:posOffset>
                </wp:positionV>
                <wp:extent cx="2314575" cy="2924175"/>
                <wp:effectExtent l="0" t="0" r="9525" b="9525"/>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924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5AD3CAA" w14:textId="71935C9C" w:rsidR="00EF3EBF" w:rsidRDefault="00F66840" w:rsidP="00BF7EA0">
                            <w:pPr>
                              <w:widowControl w:val="0"/>
                              <w:spacing w:line="280" w:lineRule="exact"/>
                              <w:rPr>
                                <w:rFonts w:ascii="Arial" w:hAnsi="Arial" w:cs="Arial"/>
                                <w:color w:val="BF8F00" w:themeColor="accent4" w:themeShade="BF"/>
                                <w:sz w:val="32"/>
                                <w:szCs w:val="32"/>
                                <w:u w:val="single"/>
                                <w:lang w:val="en"/>
                              </w:rPr>
                            </w:pPr>
                            <w:r w:rsidRPr="00BB28F9">
                              <w:rPr>
                                <w:rFonts w:ascii="Arial" w:hAnsi="Arial" w:cs="Arial"/>
                                <w:color w:val="BF8F00" w:themeColor="accent4" w:themeShade="BF"/>
                                <w:sz w:val="32"/>
                                <w:szCs w:val="32"/>
                                <w:u w:val="single"/>
                                <w:lang w:val="en"/>
                              </w:rPr>
                              <w:t>CONTACT U</w:t>
                            </w:r>
                            <w:r w:rsidR="009E10B4">
                              <w:rPr>
                                <w:rFonts w:ascii="Arial" w:hAnsi="Arial" w:cs="Arial"/>
                                <w:color w:val="BF8F00" w:themeColor="accent4" w:themeShade="BF"/>
                                <w:sz w:val="32"/>
                                <w:szCs w:val="32"/>
                                <w:u w:val="single"/>
                                <w:lang w:val="en"/>
                              </w:rPr>
                              <w:t>S</w:t>
                            </w:r>
                          </w:p>
                          <w:p w14:paraId="2E739857" w14:textId="77777777" w:rsidR="00CA2BE2" w:rsidRDefault="00CA2BE2" w:rsidP="00BF7EA0">
                            <w:pPr>
                              <w:widowControl w:val="0"/>
                              <w:spacing w:line="280" w:lineRule="exact"/>
                              <w:rPr>
                                <w:rFonts w:ascii="Arial" w:hAnsi="Arial" w:cs="Arial"/>
                                <w:color w:val="BF8F00" w:themeColor="accent4" w:themeShade="BF"/>
                                <w:sz w:val="32"/>
                                <w:szCs w:val="32"/>
                                <w:u w:val="single"/>
                                <w:lang w:val="en"/>
                              </w:rPr>
                            </w:pPr>
                          </w:p>
                          <w:p w14:paraId="2A949582" w14:textId="2F2AC8D3" w:rsidR="00EF3EBF" w:rsidRDefault="00520881" w:rsidP="00A4624D">
                            <w:pPr>
                              <w:widowControl w:val="0"/>
                              <w:spacing w:line="280" w:lineRule="exact"/>
                              <w:jc w:val="center"/>
                              <w:rPr>
                                <w:rFonts w:ascii="Arial" w:hAnsi="Arial" w:cs="Arial"/>
                                <w:color w:val="FFFFFF" w:themeColor="background1"/>
                                <w:lang w:val="en"/>
                              </w:rPr>
                            </w:pPr>
                            <w:r>
                              <w:rPr>
                                <w:rFonts w:ascii="Arial" w:hAnsi="Arial" w:cs="Arial"/>
                                <w:color w:val="FFFFFF" w:themeColor="background1"/>
                                <w:lang w:val="en"/>
                              </w:rPr>
                              <w:t>If you have any questions about</w:t>
                            </w:r>
                            <w:r w:rsidR="008E7CAA">
                              <w:rPr>
                                <w:rFonts w:ascii="Arial" w:hAnsi="Arial" w:cs="Arial"/>
                                <w:color w:val="FFFFFF" w:themeColor="background1"/>
                                <w:lang w:val="en"/>
                              </w:rPr>
                              <w:t xml:space="preserve"> Bible</w:t>
                            </w:r>
                            <w:r>
                              <w:rPr>
                                <w:rFonts w:ascii="Arial" w:hAnsi="Arial" w:cs="Arial"/>
                                <w:color w:val="FFFFFF" w:themeColor="background1"/>
                                <w:lang w:val="en"/>
                              </w:rPr>
                              <w:t xml:space="preserve"> quizzing, please contact the council at Finn Rye’s number </w:t>
                            </w:r>
                            <w:r w:rsidR="0022751C">
                              <w:rPr>
                                <w:rFonts w:ascii="Arial" w:hAnsi="Arial" w:cs="Arial"/>
                                <w:color w:val="FFFFFF" w:themeColor="background1"/>
                                <w:lang w:val="en"/>
                              </w:rPr>
                              <w:t>(907)- 355-0379</w:t>
                            </w:r>
                            <w:r>
                              <w:rPr>
                                <w:rFonts w:ascii="Arial" w:hAnsi="Arial" w:cs="Arial"/>
                                <w:color w:val="FFFFFF" w:themeColor="background1"/>
                                <w:lang w:val="en"/>
                              </w:rPr>
                              <w:t>.</w:t>
                            </w:r>
                          </w:p>
                          <w:p w14:paraId="3F96272A" w14:textId="77777777" w:rsidR="00520881" w:rsidRDefault="00520881" w:rsidP="00A4624D">
                            <w:pPr>
                              <w:widowControl w:val="0"/>
                              <w:spacing w:line="280" w:lineRule="exact"/>
                              <w:jc w:val="center"/>
                              <w:rPr>
                                <w:rFonts w:ascii="Arial" w:hAnsi="Arial" w:cs="Arial"/>
                                <w:color w:val="FFFFFF" w:themeColor="background1"/>
                                <w:lang w:val="en"/>
                              </w:rPr>
                            </w:pPr>
                          </w:p>
                          <w:p w14:paraId="1198B037" w14:textId="683B1FB6" w:rsidR="00EF3EBF" w:rsidRPr="00EF3EBF" w:rsidRDefault="00520881" w:rsidP="00A4624D">
                            <w:pPr>
                              <w:widowControl w:val="0"/>
                              <w:spacing w:line="280" w:lineRule="exact"/>
                              <w:jc w:val="center"/>
                              <w:rPr>
                                <w:rFonts w:ascii="Arial" w:hAnsi="Arial" w:cs="Arial"/>
                                <w:color w:val="FFFFFF" w:themeColor="background1"/>
                                <w:lang w:val="en"/>
                              </w:rPr>
                            </w:pPr>
                            <w:r>
                              <w:rPr>
                                <w:rFonts w:ascii="Arial" w:hAnsi="Arial" w:cs="Arial"/>
                                <w:color w:val="FFFFFF" w:themeColor="background1"/>
                                <w:lang w:val="en"/>
                              </w:rPr>
                              <w:t xml:space="preserve">If you would like us to come present the ministry, please contact the outreach group at Cecil McDaniel’s number </w:t>
                            </w:r>
                            <w:r w:rsidR="00D02F76">
                              <w:rPr>
                                <w:rFonts w:ascii="Arial" w:hAnsi="Arial" w:cs="Arial"/>
                                <w:color w:val="FFFFFF" w:themeColor="background1"/>
                                <w:lang w:val="en"/>
                              </w:rPr>
                              <w:t>(907)- 290-0446</w:t>
                            </w:r>
                            <w:r>
                              <w:rPr>
                                <w:rFonts w:ascii="Arial" w:hAnsi="Arial" w:cs="Arial"/>
                                <w:color w:val="FFFFFF" w:themeColor="background1"/>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AECB9" id="Text Box 38" o:spid="_x0000_s1031" type="#_x0000_t202" style="position:absolute;margin-left:293.1pt;margin-top:408.65pt;width:182.25pt;height:230.2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" filled="f" fillcolor="#fffffe" stroked="f" strokecolor="#212120" insetpen="t">
                <v:textbox inset="2.88pt,2.88pt,2.88pt,2.88pt">
                  <w:txbxContent>
                    <w:p w14:paraId="65AD3CAA" w14:textId="71935C9C" w:rsidR="00EF3EBF" w:rsidRDefault="00F66840" w:rsidP="00BF7EA0">
                      <w:pPr>
                        <w:widowControl w:val="0"/>
                        <w:spacing w:line="280" w:lineRule="exact"/>
                        <w:rPr>
                          <w:rFonts w:ascii="Arial" w:hAnsi="Arial" w:cs="Arial"/>
                          <w:color w:val="BF8F00" w:themeColor="accent4" w:themeShade="BF"/>
                          <w:sz w:val="32"/>
                          <w:szCs w:val="32"/>
                          <w:u w:val="single"/>
                          <w:lang w:val="en"/>
                        </w:rPr>
                      </w:pPr>
                      <w:r w:rsidRPr="00BB28F9">
                        <w:rPr>
                          <w:rFonts w:ascii="Arial" w:hAnsi="Arial" w:cs="Arial"/>
                          <w:color w:val="BF8F00" w:themeColor="accent4" w:themeShade="BF"/>
                          <w:sz w:val="32"/>
                          <w:szCs w:val="32"/>
                          <w:u w:val="single"/>
                          <w:lang w:val="en"/>
                        </w:rPr>
                        <w:t>CONTACT U</w:t>
                      </w:r>
                      <w:r w:rsidR="009E10B4">
                        <w:rPr>
                          <w:rFonts w:ascii="Arial" w:hAnsi="Arial" w:cs="Arial"/>
                          <w:color w:val="BF8F00" w:themeColor="accent4" w:themeShade="BF"/>
                          <w:sz w:val="32"/>
                          <w:szCs w:val="32"/>
                          <w:u w:val="single"/>
                          <w:lang w:val="en"/>
                        </w:rPr>
                        <w:t>S</w:t>
                      </w:r>
                    </w:p>
                    <w:p w14:paraId="2E739857" w14:textId="77777777" w:rsidR="00CA2BE2" w:rsidRDefault="00CA2BE2" w:rsidP="00BF7EA0">
                      <w:pPr>
                        <w:widowControl w:val="0"/>
                        <w:spacing w:line="280" w:lineRule="exact"/>
                        <w:rPr>
                          <w:rFonts w:ascii="Arial" w:hAnsi="Arial" w:cs="Arial"/>
                          <w:color w:val="BF8F00" w:themeColor="accent4" w:themeShade="BF"/>
                          <w:sz w:val="32"/>
                          <w:szCs w:val="32"/>
                          <w:u w:val="single"/>
                          <w:lang w:val="en"/>
                        </w:rPr>
                      </w:pPr>
                    </w:p>
                    <w:p w14:paraId="2A949582" w14:textId="2F2AC8D3" w:rsidR="00EF3EBF" w:rsidRDefault="00520881" w:rsidP="00A4624D">
                      <w:pPr>
                        <w:widowControl w:val="0"/>
                        <w:spacing w:line="280" w:lineRule="exact"/>
                        <w:jc w:val="center"/>
                        <w:rPr>
                          <w:rFonts w:ascii="Arial" w:hAnsi="Arial" w:cs="Arial"/>
                          <w:color w:val="FFFFFF" w:themeColor="background1"/>
                          <w:lang w:val="en"/>
                        </w:rPr>
                      </w:pPr>
                      <w:r>
                        <w:rPr>
                          <w:rFonts w:ascii="Arial" w:hAnsi="Arial" w:cs="Arial"/>
                          <w:color w:val="FFFFFF" w:themeColor="background1"/>
                          <w:lang w:val="en"/>
                        </w:rPr>
                        <w:t>If you have any questions about</w:t>
                      </w:r>
                      <w:r w:rsidR="008E7CAA">
                        <w:rPr>
                          <w:rFonts w:ascii="Arial" w:hAnsi="Arial" w:cs="Arial"/>
                          <w:color w:val="FFFFFF" w:themeColor="background1"/>
                          <w:lang w:val="en"/>
                        </w:rPr>
                        <w:t xml:space="preserve"> Bible</w:t>
                      </w:r>
                      <w:r>
                        <w:rPr>
                          <w:rFonts w:ascii="Arial" w:hAnsi="Arial" w:cs="Arial"/>
                          <w:color w:val="FFFFFF" w:themeColor="background1"/>
                          <w:lang w:val="en"/>
                        </w:rPr>
                        <w:t xml:space="preserve"> quizzing, please contact the council at Finn Rye’s number </w:t>
                      </w:r>
                      <w:r w:rsidR="0022751C">
                        <w:rPr>
                          <w:rFonts w:ascii="Arial" w:hAnsi="Arial" w:cs="Arial"/>
                          <w:color w:val="FFFFFF" w:themeColor="background1"/>
                          <w:lang w:val="en"/>
                        </w:rPr>
                        <w:t>(907)- 355-0379</w:t>
                      </w:r>
                      <w:r>
                        <w:rPr>
                          <w:rFonts w:ascii="Arial" w:hAnsi="Arial" w:cs="Arial"/>
                          <w:color w:val="FFFFFF" w:themeColor="background1"/>
                          <w:lang w:val="en"/>
                        </w:rPr>
                        <w:t>.</w:t>
                      </w:r>
                    </w:p>
                    <w:p w14:paraId="3F96272A" w14:textId="77777777" w:rsidR="00520881" w:rsidRDefault="00520881" w:rsidP="00A4624D">
                      <w:pPr>
                        <w:widowControl w:val="0"/>
                        <w:spacing w:line="280" w:lineRule="exact"/>
                        <w:jc w:val="center"/>
                        <w:rPr>
                          <w:rFonts w:ascii="Arial" w:hAnsi="Arial" w:cs="Arial"/>
                          <w:color w:val="FFFFFF" w:themeColor="background1"/>
                          <w:lang w:val="en"/>
                        </w:rPr>
                      </w:pPr>
                    </w:p>
                    <w:p w14:paraId="1198B037" w14:textId="683B1FB6" w:rsidR="00EF3EBF" w:rsidRPr="00EF3EBF" w:rsidRDefault="00520881" w:rsidP="00A4624D">
                      <w:pPr>
                        <w:widowControl w:val="0"/>
                        <w:spacing w:line="280" w:lineRule="exact"/>
                        <w:jc w:val="center"/>
                        <w:rPr>
                          <w:rFonts w:ascii="Arial" w:hAnsi="Arial" w:cs="Arial"/>
                          <w:color w:val="FFFFFF" w:themeColor="background1"/>
                          <w:lang w:val="en"/>
                        </w:rPr>
                      </w:pPr>
                      <w:r>
                        <w:rPr>
                          <w:rFonts w:ascii="Arial" w:hAnsi="Arial" w:cs="Arial"/>
                          <w:color w:val="FFFFFF" w:themeColor="background1"/>
                          <w:lang w:val="en"/>
                        </w:rPr>
                        <w:t xml:space="preserve">If you would like us to come present the ministry, please contact the outreach group at Cecil McDaniel’s number </w:t>
                      </w:r>
                      <w:r w:rsidR="00D02F76">
                        <w:rPr>
                          <w:rFonts w:ascii="Arial" w:hAnsi="Arial" w:cs="Arial"/>
                          <w:color w:val="FFFFFF" w:themeColor="background1"/>
                          <w:lang w:val="en"/>
                        </w:rPr>
                        <w:t>(907)- 290-0446</w:t>
                      </w:r>
                      <w:r>
                        <w:rPr>
                          <w:rFonts w:ascii="Arial" w:hAnsi="Arial" w:cs="Arial"/>
                          <w:color w:val="FFFFFF" w:themeColor="background1"/>
                          <w:lang w:val="en"/>
                        </w:rPr>
                        <w:t>.</w:t>
                      </w:r>
                    </w:p>
                  </w:txbxContent>
                </v:textbox>
                <w10:wrap anchory="page"/>
              </v:shape>
            </w:pict>
          </mc:Fallback>
        </mc:AlternateContent>
      </w:r>
      <w:r w:rsidR="004142C2">
        <w:rPr>
          <w:noProof/>
        </w:rPr>
        <w:drawing>
          <wp:anchor distT="0" distB="0" distL="114300" distR="114300" simplePos="0" relativeHeight="251700736" behindDoc="0" locked="0" layoutInCell="1" allowOverlap="1" wp14:anchorId="44EE8A39" wp14:editId="7AC6CC36">
            <wp:simplePos x="0" y="0"/>
            <wp:positionH relativeFrom="column">
              <wp:posOffset>3549015</wp:posOffset>
            </wp:positionH>
            <wp:positionV relativeFrom="paragraph">
              <wp:posOffset>182880</wp:posOffset>
            </wp:positionV>
            <wp:extent cx="2479675" cy="3524250"/>
            <wp:effectExtent l="95250" t="95250" r="92075" b="9525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b="6666"/>
                    <a:stretch/>
                  </pic:blipFill>
                  <pic:spPr bwMode="auto">
                    <a:xfrm>
                      <a:off x="0" y="0"/>
                      <a:ext cx="2479675" cy="3524250"/>
                    </a:xfrm>
                    <a:prstGeom prst="rect">
                      <a:avLst/>
                    </a:prstGeom>
                    <a:ln w="88900" cap="sq" cmpd="thickThin">
                      <a:solidFill>
                        <a:schemeClr val="tx1">
                          <a:lumMod val="95000"/>
                          <a:lumOff val="5000"/>
                        </a:schemeClr>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68B">
        <w:rPr>
          <w:noProof/>
        </w:rPr>
        <w:drawing>
          <wp:anchor distT="0" distB="0" distL="114300" distR="114300" simplePos="0" relativeHeight="251696640" behindDoc="1" locked="0" layoutInCell="1" allowOverlap="1" wp14:anchorId="0ED0A623" wp14:editId="6E24AF25">
            <wp:simplePos x="0" y="0"/>
            <wp:positionH relativeFrom="column">
              <wp:posOffset>6772275</wp:posOffset>
            </wp:positionH>
            <wp:positionV relativeFrom="paragraph">
              <wp:posOffset>180976</wp:posOffset>
            </wp:positionV>
            <wp:extent cx="2479150" cy="3497580"/>
            <wp:effectExtent l="95250" t="95250" r="92710" b="102870"/>
            <wp:wrapNone/>
            <wp:docPr id="67" name="Picture 67" descr="Seniors Bible Study - Bethel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iors Bible Study - Bethel Community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9150" cy="349758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5A092D">
        <w:rPr>
          <w:noProof/>
          <w:color w:val="auto"/>
          <w:kern w:val="0"/>
          <w:sz w:val="24"/>
          <w:szCs w:val="24"/>
        </w:rPr>
        <mc:AlternateContent>
          <mc:Choice Requires="wps">
            <w:drawing>
              <wp:anchor distT="36576" distB="36576" distL="36576" distR="36576" simplePos="0" relativeHeight="251663872" behindDoc="0" locked="0" layoutInCell="1" allowOverlap="1" wp14:anchorId="6C11B083" wp14:editId="7DAD95AF">
                <wp:simplePos x="0" y="0"/>
                <wp:positionH relativeFrom="column">
                  <wp:posOffset>3895090</wp:posOffset>
                </wp:positionH>
                <wp:positionV relativeFrom="page">
                  <wp:posOffset>6166485</wp:posOffset>
                </wp:positionV>
                <wp:extent cx="544830" cy="198120"/>
                <wp:effectExtent l="0" t="3810" r="0" b="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981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BDE90D8" w14:textId="370D90F1" w:rsidR="00BF7EA0" w:rsidRDefault="00BF7EA0" w:rsidP="00BF7EA0">
                            <w:pPr>
                              <w:widowControl w:val="0"/>
                              <w:spacing w:line="160" w:lineRule="exact"/>
                              <w:rPr>
                                <w:rFonts w:ascii="Arial" w:hAnsi="Arial" w:cs="Arial"/>
                                <w:color w:val="EF792F"/>
                                <w:w w:val="90"/>
                                <w:sz w:val="12"/>
                                <w:szCs w:val="1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B083" id="Text Box 37" o:spid="_x0000_s1032" type="#_x0000_t202" style="position:absolute;margin-left:306.7pt;margin-top:485.55pt;width:42.9pt;height:15.6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" filled="f" fillcolor="#fffffe" stroked="f" strokecolor="#212120" insetpen="t">
                <v:textbox inset="2.88pt,2.88pt,2.88pt,2.88pt">
                  <w:txbxContent>
                    <w:p w14:paraId="4BDE90D8" w14:textId="370D90F1" w:rsidR="00BF7EA0" w:rsidRDefault="00BF7EA0" w:rsidP="00BF7EA0">
                      <w:pPr>
                        <w:widowControl w:val="0"/>
                        <w:spacing w:line="160" w:lineRule="exact"/>
                        <w:rPr>
                          <w:rFonts w:ascii="Arial" w:hAnsi="Arial" w:cs="Arial"/>
                          <w:color w:val="EF792F"/>
                          <w:w w:val="90"/>
                          <w:sz w:val="12"/>
                          <w:szCs w:val="12"/>
                          <w:lang w:val="en"/>
                        </w:rPr>
                      </w:pPr>
                    </w:p>
                  </w:txbxContent>
                </v:textbox>
                <w10:wrap anchory="page"/>
              </v:shape>
            </w:pict>
          </mc:Fallback>
        </mc:AlternateContent>
      </w:r>
      <w:r w:rsidR="005A092D">
        <w:rPr>
          <w:noProof/>
          <w:color w:val="auto"/>
          <w:kern w:val="0"/>
          <w:sz w:val="24"/>
          <w:szCs w:val="24"/>
        </w:rPr>
        <mc:AlternateContent>
          <mc:Choice Requires="wps">
            <w:drawing>
              <wp:anchor distT="0" distB="0" distL="114300" distR="114300" simplePos="0" relativeHeight="251641344" behindDoc="0" locked="0" layoutInCell="1" allowOverlap="1" wp14:anchorId="393D761C" wp14:editId="634F89BD">
                <wp:simplePos x="0" y="0"/>
                <wp:positionH relativeFrom="column">
                  <wp:posOffset>0</wp:posOffset>
                </wp:positionH>
                <wp:positionV relativeFrom="page">
                  <wp:posOffset>1652270</wp:posOffset>
                </wp:positionV>
                <wp:extent cx="3252470" cy="2163445"/>
                <wp:effectExtent l="0" t="4445" r="5080" b="381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2470" cy="2163445"/>
                        </a:xfrm>
                        <a:custGeom>
                          <a:avLst/>
                          <a:gdLst>
                            <a:gd name="T0" fmla="*/ 0 w 1069"/>
                            <a:gd name="T1" fmla="*/ 0 h 711"/>
                            <a:gd name="T2" fmla="*/ 0 w 1069"/>
                            <a:gd name="T3" fmla="*/ 711 h 711"/>
                            <a:gd name="T4" fmla="*/ 1069 w 1069"/>
                            <a:gd name="T5" fmla="*/ 711 h 711"/>
                            <a:gd name="T6" fmla="*/ 1069 w 1069"/>
                            <a:gd name="T7" fmla="*/ 245 h 711"/>
                            <a:gd name="T8" fmla="*/ 0 w 1069"/>
                            <a:gd name="T9" fmla="*/ 0 h 711"/>
                          </a:gdLst>
                          <a:ahLst/>
                          <a:cxnLst>
                            <a:cxn ang="0">
                              <a:pos x="T0" y="T1"/>
                            </a:cxn>
                            <a:cxn ang="0">
                              <a:pos x="T2" y="T3"/>
                            </a:cxn>
                            <a:cxn ang="0">
                              <a:pos x="T4" y="T5"/>
                            </a:cxn>
                            <a:cxn ang="0">
                              <a:pos x="T6" y="T7"/>
                            </a:cxn>
                            <a:cxn ang="0">
                              <a:pos x="T8" y="T9"/>
                            </a:cxn>
                          </a:cxnLst>
                          <a:rect l="0" t="0" r="r" b="b"/>
                          <a:pathLst>
                            <a:path w="1069" h="711">
                              <a:moveTo>
                                <a:pt x="0" y="0"/>
                              </a:moveTo>
                              <a:cubicBezTo>
                                <a:pt x="0" y="711"/>
                                <a:pt x="0" y="711"/>
                                <a:pt x="0" y="711"/>
                              </a:cubicBezTo>
                              <a:cubicBezTo>
                                <a:pt x="1069" y="711"/>
                                <a:pt x="1069" y="711"/>
                                <a:pt x="1069" y="711"/>
                              </a:cubicBezTo>
                              <a:cubicBezTo>
                                <a:pt x="1069" y="245"/>
                                <a:pt x="1069" y="245"/>
                                <a:pt x="1069" y="245"/>
                              </a:cubicBezTo>
                              <a:cubicBezTo>
                                <a:pt x="691" y="186"/>
                                <a:pt x="292" y="104"/>
                                <a:pt x="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B296441" id="Freeform 5" o:spid="_x0000_s1026" style="position:absolute;margin-left:0;margin-top:130.1pt;width:256.1pt;height:170.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6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" path="m,c,711,,711,,711v1069,,1069,,1069,c1069,245,1069,245,1069,245,691,186,292,104,,xe" fillcolor="#fffffe" stroked="f" strokecolor="#212120">
                <v:shadow color="#8c8682"/>
                <v:path arrowok="t" o:connecttype="custom" o:connectlocs="0,0;0,2163445;3252470,2163445;3252470,745491;0,0" o:connectangles="0,0,0,0,0"/>
                <w10:wrap anchory="page"/>
              </v:shape>
            </w:pict>
          </mc:Fallback>
        </mc:AlternateContent>
      </w:r>
      <w:r w:rsidR="008B5AC0">
        <w:br w:type="page"/>
      </w:r>
      <w:r w:rsidR="001528B5">
        <w:rPr>
          <w:noProof/>
        </w:rPr>
        <w:lastRenderedPageBreak/>
        <mc:AlternateContent>
          <mc:Choice Requires="wpg">
            <w:drawing>
              <wp:anchor distT="0" distB="0" distL="114300" distR="114300" simplePos="0" relativeHeight="251684352" behindDoc="0" locked="0" layoutInCell="1" allowOverlap="1" wp14:anchorId="51025766" wp14:editId="5CD30D03">
                <wp:simplePos x="0" y="0"/>
                <wp:positionH relativeFrom="margin">
                  <wp:posOffset>0</wp:posOffset>
                </wp:positionH>
                <wp:positionV relativeFrom="paragraph">
                  <wp:posOffset>71778</wp:posOffset>
                </wp:positionV>
                <wp:extent cx="9658350" cy="1499234"/>
                <wp:effectExtent l="0" t="0" r="19050" b="25400"/>
                <wp:wrapNone/>
                <wp:docPr id="108" name="Group 108"/>
                <wp:cNvGraphicFramePr/>
                <a:graphic xmlns:a="http://schemas.openxmlformats.org/drawingml/2006/main">
                  <a:graphicData uri="http://schemas.microsoft.com/office/word/2010/wordprocessingGroup">
                    <wpg:wgp>
                      <wpg:cNvGrpSpPr/>
                      <wpg:grpSpPr>
                        <a:xfrm>
                          <a:off x="0" y="0"/>
                          <a:ext cx="9658350" cy="1499234"/>
                          <a:chOff x="0" y="0"/>
                          <a:chExt cx="9601200" cy="1499234"/>
                        </a:xfrm>
                      </wpg:grpSpPr>
                      <wps:wsp>
                        <wps:cNvPr id="88" name="Freeform 19"/>
                        <wps:cNvSpPr>
                          <a:spLocks/>
                        </wps:cNvSpPr>
                        <wps:spPr bwMode="auto">
                          <a:xfrm>
                            <a:off x="0" y="171450"/>
                            <a:ext cx="9601200" cy="1219835"/>
                          </a:xfrm>
                          <a:custGeom>
                            <a:avLst/>
                            <a:gdLst>
                              <a:gd name="T0" fmla="*/ 0 w 3171"/>
                              <a:gd name="T1" fmla="*/ 401 h 401"/>
                              <a:gd name="T2" fmla="*/ 3171 w 3171"/>
                              <a:gd name="T3" fmla="*/ 92 h 401"/>
                            </a:gdLst>
                            <a:ahLst/>
                            <a:cxnLst>
                              <a:cxn ang="0">
                                <a:pos x="T0" y="T1"/>
                              </a:cxn>
                              <a:cxn ang="0">
                                <a:pos x="T2" y="T3"/>
                              </a:cxn>
                            </a:cxnLst>
                            <a:rect l="0" t="0" r="r" b="b"/>
                            <a:pathLst>
                              <a:path w="3171" h="401">
                                <a:moveTo>
                                  <a:pt x="0" y="401"/>
                                </a:moveTo>
                                <a:cubicBezTo>
                                  <a:pt x="1397" y="0"/>
                                  <a:pt x="2738" y="59"/>
                                  <a:pt x="3171" y="9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Freeform 20"/>
                        <wps:cNvSpPr>
                          <a:spLocks/>
                        </wps:cNvSpPr>
                        <wps:spPr bwMode="auto">
                          <a:xfrm>
                            <a:off x="0" y="104775"/>
                            <a:ext cx="9601200" cy="1342390"/>
                          </a:xfrm>
                          <a:custGeom>
                            <a:avLst/>
                            <a:gdLst>
                              <a:gd name="T0" fmla="*/ 0 w 3171"/>
                              <a:gd name="T1" fmla="*/ 441 h 441"/>
                              <a:gd name="T2" fmla="*/ 3171 w 3171"/>
                              <a:gd name="T3" fmla="*/ 37 h 441"/>
                            </a:gdLst>
                            <a:ahLst/>
                            <a:cxnLst>
                              <a:cxn ang="0">
                                <a:pos x="T0" y="T1"/>
                              </a:cxn>
                              <a:cxn ang="0">
                                <a:pos x="T2" y="T3"/>
                              </a:cxn>
                            </a:cxnLst>
                            <a:rect l="0" t="0" r="r" b="b"/>
                            <a:pathLst>
                              <a:path w="3171" h="441">
                                <a:moveTo>
                                  <a:pt x="0" y="441"/>
                                </a:moveTo>
                                <a:cubicBezTo>
                                  <a:pt x="1372" y="0"/>
                                  <a:pt x="2713" y="16"/>
                                  <a:pt x="3171" y="3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6" name="Freeform 21"/>
                        <wps:cNvSpPr>
                          <a:spLocks/>
                        </wps:cNvSpPr>
                        <wps:spPr bwMode="auto">
                          <a:xfrm>
                            <a:off x="0" y="0"/>
                            <a:ext cx="9601200" cy="1296035"/>
                          </a:xfrm>
                          <a:custGeom>
                            <a:avLst/>
                            <a:gdLst>
                              <a:gd name="T0" fmla="*/ 0 w 3171"/>
                              <a:gd name="T1" fmla="*/ 426 h 426"/>
                              <a:gd name="T2" fmla="*/ 3171 w 3171"/>
                              <a:gd name="T3" fmla="*/ 56 h 426"/>
                            </a:gdLst>
                            <a:ahLst/>
                            <a:cxnLst>
                              <a:cxn ang="0">
                                <a:pos x="T0" y="T1"/>
                              </a:cxn>
                              <a:cxn ang="0">
                                <a:pos x="T2" y="T3"/>
                              </a:cxn>
                            </a:cxnLst>
                            <a:rect l="0" t="0" r="r" b="b"/>
                            <a:pathLst>
                              <a:path w="3171" h="426">
                                <a:moveTo>
                                  <a:pt x="0" y="426"/>
                                </a:moveTo>
                                <a:cubicBezTo>
                                  <a:pt x="1377" y="0"/>
                                  <a:pt x="2716" y="29"/>
                                  <a:pt x="3171" y="56"/>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5" name="Freeform 22"/>
                        <wps:cNvSpPr>
                          <a:spLocks/>
                        </wps:cNvSpPr>
                        <wps:spPr bwMode="auto">
                          <a:xfrm>
                            <a:off x="0" y="171377"/>
                            <a:ext cx="9601200" cy="1219320"/>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1" name="Freeform 23"/>
                        <wps:cNvSpPr>
                          <a:spLocks/>
                        </wps:cNvSpPr>
                        <wps:spPr bwMode="auto">
                          <a:xfrm>
                            <a:off x="0" y="361949"/>
                            <a:ext cx="9601200" cy="1137285"/>
                          </a:xfrm>
                          <a:custGeom>
                            <a:avLst/>
                            <a:gdLst>
                              <a:gd name="T0" fmla="*/ 0 w 3171"/>
                              <a:gd name="T1" fmla="*/ 427 h 427"/>
                              <a:gd name="T2" fmla="*/ 3171 w 3171"/>
                              <a:gd name="T3" fmla="*/ 52 h 427"/>
                            </a:gdLst>
                            <a:ahLst/>
                            <a:cxnLst>
                              <a:cxn ang="0">
                                <a:pos x="T0" y="T1"/>
                              </a:cxn>
                              <a:cxn ang="0">
                                <a:pos x="T2" y="T3"/>
                              </a:cxn>
                            </a:cxnLst>
                            <a:rect l="0" t="0" r="r" b="b"/>
                            <a:pathLst>
                              <a:path w="3171" h="427">
                                <a:moveTo>
                                  <a:pt x="0" y="427"/>
                                </a:moveTo>
                                <a:cubicBezTo>
                                  <a:pt x="1369" y="0"/>
                                  <a:pt x="2702" y="25"/>
                                  <a:pt x="3171" y="5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3EE48B48" id="Group 108" o:spid="_x0000_s1026" style="position:absolute;margin-left:0;margin-top:5.65pt;width:760.5pt;height:118.05pt;z-index:251684352;mso-position-horizontal-relative:margin;mso-width-relative:margin;mso-height-relative:margin" coordsize="96012,1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">
                <v:shape id="Freeform 19" o:spid="_x0000_s1027" style="position:absolute;top:1714;width:96012;height:12198;visibility:visible;mso-wrap-style:square;v-text-anchor:top" coordsize="317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" path="m,401c1397,,2738,59,3171,92e" filled="f" fillcolor="#fffffe" strokecolor="#fffffe" strokeweight=".5pt">
                  <v:stroke joinstyle="miter"/>
                  <v:shadow color="#8c8682"/>
                  <v:path arrowok="t" o:connecttype="custom" o:connectlocs="0,1219835;9601200,279862" o:connectangles="0,0"/>
                </v:shape>
                <v:shape id="Freeform 20" o:spid="_x0000_s1028" style="position:absolute;top:1047;width:96012;height:13424;visibility:visible;mso-wrap-style:square;v-text-anchor:top" coordsize="317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" path="m,441c1372,,2713,16,3171,37e" filled="f" fillcolor="#fffffe" strokecolor="#fffffe" strokeweight=".5pt">
                  <v:stroke joinstyle="miter"/>
                  <v:shadow color="#8c8682"/>
                  <v:path arrowok="t" o:connecttype="custom" o:connectlocs="0,1342390;9601200,112627" o:connectangles="0,0"/>
                </v:shape>
                <v:shape id="Freeform 21" o:spid="_x0000_s1029" style="position:absolute;width:96012;height:12960;visibility:visible;mso-wrap-style:square;v-text-anchor:top" coordsize="317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" path="m,426c1377,,2716,29,3171,56e" filled="f" fillcolor="#fffffe" strokecolor="#efb32f" strokeweight=".5pt">
                  <v:stroke joinstyle="miter"/>
                  <v:shadow color="#8c8682"/>
                  <v:path arrowok="t" o:connecttype="custom" o:connectlocs="0,1296035;9601200,170371" o:connectangles="0,0"/>
                </v:shape>
                <v:shape id="Freeform 22" o:spid="_x0000_s1030" style="position:absolute;top:1713;width:96012;height:12193;visibility:visible;mso-wrap-style:square;v-text-anchor:top" coordsize="317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" path="m,423c1374,,2711,30,3171,57e" filled="f" fillcolor="#fffffe" strokecolor="#fffffe" strokeweight=".5pt">
                  <v:stroke joinstyle="miter"/>
                  <v:shadow color="#8c8682"/>
                  <v:path arrowok="t" o:connecttype="custom" o:connectlocs="0,1219320;9601200,164306" o:connectangles="0,0"/>
                </v:shape>
                <v:shape id="Freeform 23" o:spid="_x0000_s1031" style="position:absolute;top:3619;width:96012;height:11373;visibility:visible;mso-wrap-style:square;v-text-anchor:top" coordsize="31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" path="m,427c1369,,2702,25,3171,52e" filled="f" fillcolor="#fffffe" strokecolor="#efb32f" strokeweight=".5pt">
                  <v:stroke joinstyle="miter"/>
                  <v:shadow color="#8c8682"/>
                  <v:path arrowok="t" o:connecttype="custom" o:connectlocs="0,1137285;9601200,138498" o:connectangles="0,0"/>
                </v:shape>
                <w10:wrap anchorx="margin"/>
              </v:group>
            </w:pict>
          </mc:Fallback>
        </mc:AlternateContent>
      </w:r>
      <w:r w:rsidR="001528B5">
        <w:rPr>
          <w:noProof/>
          <w:color w:val="auto"/>
          <w:kern w:val="0"/>
          <w:sz w:val="24"/>
          <w:szCs w:val="24"/>
        </w:rPr>
        <mc:AlternateContent>
          <mc:Choice Requires="wps">
            <w:drawing>
              <wp:anchor distT="0" distB="0" distL="114300" distR="114300" simplePos="0" relativeHeight="251678208" behindDoc="0" locked="0" layoutInCell="1" allowOverlap="1" wp14:anchorId="3082BA41" wp14:editId="7D89B6E1">
                <wp:simplePos x="0" y="0"/>
                <wp:positionH relativeFrom="column">
                  <wp:posOffset>0</wp:posOffset>
                </wp:positionH>
                <wp:positionV relativeFrom="page">
                  <wp:posOffset>228600</wp:posOffset>
                </wp:positionV>
                <wp:extent cx="9658350" cy="1670685"/>
                <wp:effectExtent l="0" t="0" r="19050" b="24765"/>
                <wp:wrapNone/>
                <wp:docPr id="8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8350" cy="1670685"/>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solidFill>
                          <a:srgbClr val="212933"/>
                        </a:solidFill>
                        <a:ln w="9525">
                          <a:solidFill>
                            <a:srgbClr val="21212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1E3A468" id="Freeform 18" o:spid="_x0000_s1026" style="position:absolute;margin-left:0;margin-top:18pt;width:760.5pt;height:131.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16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" path="m,c,627,,627,,627,731,409,1853,296,2168,276v442,-27,783,-33,1000,-34c3168,,3168,,3168,l,xe" fillcolor="#212933" strokecolor="#212120">
                <v:path arrowok="t" o:connecttype="custom" o:connectlocs="0,0;0,1670685;6609628,735421;9658350,644826;9658350,0;0,0" o:connectangles="0,0,0,0,0,0"/>
                <w10:wrap anchory="page"/>
              </v:shape>
            </w:pict>
          </mc:Fallback>
        </mc:AlternateContent>
      </w:r>
      <w:r w:rsidR="007F22E6">
        <w:rPr>
          <w:noProof/>
          <w:color w:val="auto"/>
          <w:kern w:val="0"/>
          <w:sz w:val="24"/>
          <w:szCs w:val="24"/>
        </w:rPr>
        <mc:AlternateContent>
          <mc:Choice Requires="wps">
            <w:drawing>
              <wp:anchor distT="36576" distB="36576" distL="36576" distR="36576" simplePos="0" relativeHeight="251686400" behindDoc="0" locked="0" layoutInCell="1" allowOverlap="1" wp14:anchorId="6C4F83D0" wp14:editId="0AA8363D">
                <wp:simplePos x="0" y="0"/>
                <wp:positionH relativeFrom="column">
                  <wp:posOffset>104775</wp:posOffset>
                </wp:positionH>
                <wp:positionV relativeFrom="page">
                  <wp:posOffset>342900</wp:posOffset>
                </wp:positionV>
                <wp:extent cx="2781300" cy="1209675"/>
                <wp:effectExtent l="0" t="0" r="0" b="9525"/>
                <wp:wrapNone/>
                <wp:docPr id="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209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373920" w14:textId="17193938" w:rsidR="00FE180E" w:rsidRPr="00FE10B6" w:rsidRDefault="00BB28F9" w:rsidP="008B5AC0">
                            <w:pPr>
                              <w:widowControl w:val="0"/>
                              <w:spacing w:line="280" w:lineRule="exact"/>
                              <w:rPr>
                                <w:rFonts w:ascii="Arial" w:hAnsi="Arial" w:cs="Arial"/>
                                <w:color w:val="BF8F00" w:themeColor="accent4" w:themeShade="BF"/>
                                <w:w w:val="90"/>
                                <w:sz w:val="32"/>
                                <w:szCs w:val="32"/>
                                <w:u w:val="single"/>
                                <w:lang w:val="en"/>
                              </w:rPr>
                            </w:pPr>
                            <w:r>
                              <w:rPr>
                                <w:rFonts w:ascii="Arial" w:hAnsi="Arial" w:cs="Arial"/>
                                <w:color w:val="BF8F00" w:themeColor="accent4" w:themeShade="BF"/>
                                <w:w w:val="90"/>
                                <w:sz w:val="32"/>
                                <w:szCs w:val="32"/>
                                <w:u w:val="single"/>
                                <w:lang w:val="en"/>
                              </w:rPr>
                              <w:t>OUR MISSION</w:t>
                            </w:r>
                          </w:p>
                          <w:p w14:paraId="36A4F29C" w14:textId="3F49A223" w:rsidR="00FE10B6" w:rsidRPr="00FE10B6" w:rsidRDefault="00FE10B6" w:rsidP="008B5AC0">
                            <w:pPr>
                              <w:widowControl w:val="0"/>
                              <w:spacing w:line="280" w:lineRule="exact"/>
                              <w:rPr>
                                <w:rFonts w:ascii="Arial" w:hAnsi="Arial" w:cs="Arial"/>
                                <w:color w:val="FFFFFF" w:themeColor="background1"/>
                                <w:w w:val="90"/>
                                <w:sz w:val="22"/>
                                <w:szCs w:val="22"/>
                                <w:lang w:val="en"/>
                              </w:rPr>
                            </w:pPr>
                            <w:r w:rsidRPr="00FE10B6">
                              <w:rPr>
                                <w:rFonts w:ascii="Arial" w:hAnsi="Arial" w:cs="Arial"/>
                                <w:color w:val="FFFFFF" w:themeColor="background1"/>
                                <w:w w:val="90"/>
                                <w:sz w:val="22"/>
                                <w:szCs w:val="22"/>
                                <w:lang w:val="en"/>
                              </w:rPr>
                              <w:t>To encourage</w:t>
                            </w:r>
                            <w:r w:rsidR="00F86CE7">
                              <w:rPr>
                                <w:rFonts w:ascii="Arial" w:hAnsi="Arial" w:cs="Arial"/>
                                <w:color w:val="FFFFFF" w:themeColor="background1"/>
                                <w:w w:val="90"/>
                                <w:sz w:val="22"/>
                                <w:szCs w:val="22"/>
                                <w:lang w:val="en"/>
                              </w:rPr>
                              <w:t xml:space="preserve"> both the</w:t>
                            </w:r>
                            <w:r w:rsidRPr="00FE10B6">
                              <w:rPr>
                                <w:rFonts w:ascii="Arial" w:hAnsi="Arial" w:cs="Arial"/>
                                <w:color w:val="FFFFFF" w:themeColor="background1"/>
                                <w:w w:val="90"/>
                                <w:sz w:val="22"/>
                                <w:szCs w:val="22"/>
                                <w:lang w:val="en"/>
                              </w:rPr>
                              <w:t xml:space="preserve"> youth</w:t>
                            </w:r>
                            <w:r w:rsidR="00751BA3">
                              <w:rPr>
                                <w:rFonts w:ascii="Arial" w:hAnsi="Arial" w:cs="Arial"/>
                                <w:color w:val="FFFFFF" w:themeColor="background1"/>
                                <w:w w:val="90"/>
                                <w:sz w:val="22"/>
                                <w:szCs w:val="22"/>
                                <w:lang w:val="en"/>
                              </w:rPr>
                              <w:t xml:space="preserve"> </w:t>
                            </w:r>
                            <w:r w:rsidRPr="00FE10B6">
                              <w:rPr>
                                <w:rFonts w:ascii="Arial" w:hAnsi="Arial" w:cs="Arial"/>
                                <w:color w:val="FFFFFF" w:themeColor="background1"/>
                                <w:w w:val="90"/>
                                <w:sz w:val="22"/>
                                <w:szCs w:val="22"/>
                                <w:lang w:val="en"/>
                              </w:rPr>
                              <w:t xml:space="preserve">to hide God’s </w:t>
                            </w:r>
                            <w:r w:rsidR="001C3B8A">
                              <w:rPr>
                                <w:rFonts w:ascii="Arial" w:hAnsi="Arial" w:cs="Arial"/>
                                <w:color w:val="FFFFFF" w:themeColor="background1"/>
                                <w:w w:val="90"/>
                                <w:sz w:val="22"/>
                                <w:szCs w:val="22"/>
                                <w:lang w:val="en"/>
                              </w:rPr>
                              <w:t>W</w:t>
                            </w:r>
                            <w:r w:rsidRPr="00FE10B6">
                              <w:rPr>
                                <w:rFonts w:ascii="Arial" w:hAnsi="Arial" w:cs="Arial"/>
                                <w:color w:val="FFFFFF" w:themeColor="background1"/>
                                <w:w w:val="90"/>
                                <w:sz w:val="22"/>
                                <w:szCs w:val="22"/>
                                <w:lang w:val="en"/>
                              </w:rPr>
                              <w:t>ord in their heart</w:t>
                            </w:r>
                            <w:r w:rsidR="00751BA3">
                              <w:rPr>
                                <w:rFonts w:ascii="Arial" w:hAnsi="Arial" w:cs="Arial"/>
                                <w:color w:val="FFFFFF" w:themeColor="background1"/>
                                <w:w w:val="90"/>
                                <w:sz w:val="22"/>
                                <w:szCs w:val="22"/>
                                <w:lang w:val="en"/>
                              </w:rPr>
                              <w:t>s</w:t>
                            </w:r>
                            <w:r w:rsidRPr="00FE10B6">
                              <w:rPr>
                                <w:rFonts w:ascii="Arial" w:hAnsi="Arial" w:cs="Arial"/>
                                <w:color w:val="FFFFFF" w:themeColor="background1"/>
                                <w:w w:val="90"/>
                                <w:sz w:val="22"/>
                                <w:szCs w:val="22"/>
                                <w:lang w:val="en"/>
                              </w:rPr>
                              <w:t xml:space="preserve"> and</w:t>
                            </w:r>
                            <w:r w:rsidR="00751BA3">
                              <w:rPr>
                                <w:rFonts w:ascii="Arial" w:hAnsi="Arial" w:cs="Arial"/>
                                <w:color w:val="FFFFFF" w:themeColor="background1"/>
                                <w:w w:val="90"/>
                                <w:sz w:val="22"/>
                                <w:szCs w:val="22"/>
                                <w:lang w:val="en"/>
                              </w:rPr>
                              <w:t xml:space="preserve"> </w:t>
                            </w:r>
                            <w:r>
                              <w:rPr>
                                <w:rFonts w:ascii="Arial" w:hAnsi="Arial" w:cs="Arial"/>
                                <w:color w:val="FFFFFF" w:themeColor="background1"/>
                                <w:w w:val="90"/>
                                <w:sz w:val="22"/>
                                <w:szCs w:val="22"/>
                                <w:lang w:val="en"/>
                              </w:rPr>
                              <w:t>the churches to fellowship in this event.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83D0" id="Text Box 25" o:spid="_x0000_s1033" type="#_x0000_t202" style="position:absolute;margin-left:8.25pt;margin-top:27pt;width:219pt;height:95.25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" filled="f" fillcolor="#fffffe" stroked="f" strokecolor="#212120" insetpen="t">
                <v:textbox inset="2.88pt,2.88pt,2.88pt,2.88pt">
                  <w:txbxContent>
                    <w:p w14:paraId="0E373920" w14:textId="17193938" w:rsidR="00FE180E" w:rsidRPr="00FE10B6" w:rsidRDefault="00BB28F9" w:rsidP="008B5AC0">
                      <w:pPr>
                        <w:widowControl w:val="0"/>
                        <w:spacing w:line="280" w:lineRule="exact"/>
                        <w:rPr>
                          <w:rFonts w:ascii="Arial" w:hAnsi="Arial" w:cs="Arial"/>
                          <w:color w:val="BF8F00" w:themeColor="accent4" w:themeShade="BF"/>
                          <w:w w:val="90"/>
                          <w:sz w:val="32"/>
                          <w:szCs w:val="32"/>
                          <w:u w:val="single"/>
                          <w:lang w:val="en"/>
                        </w:rPr>
                      </w:pPr>
                      <w:r>
                        <w:rPr>
                          <w:rFonts w:ascii="Arial" w:hAnsi="Arial" w:cs="Arial"/>
                          <w:color w:val="BF8F00" w:themeColor="accent4" w:themeShade="BF"/>
                          <w:w w:val="90"/>
                          <w:sz w:val="32"/>
                          <w:szCs w:val="32"/>
                          <w:u w:val="single"/>
                          <w:lang w:val="en"/>
                        </w:rPr>
                        <w:t>OUR MISSION</w:t>
                      </w:r>
                    </w:p>
                    <w:p w14:paraId="36A4F29C" w14:textId="3F49A223" w:rsidR="00FE10B6" w:rsidRPr="00FE10B6" w:rsidRDefault="00FE10B6" w:rsidP="008B5AC0">
                      <w:pPr>
                        <w:widowControl w:val="0"/>
                        <w:spacing w:line="280" w:lineRule="exact"/>
                        <w:rPr>
                          <w:rFonts w:ascii="Arial" w:hAnsi="Arial" w:cs="Arial"/>
                          <w:color w:val="FFFFFF" w:themeColor="background1"/>
                          <w:w w:val="90"/>
                          <w:sz w:val="22"/>
                          <w:szCs w:val="22"/>
                          <w:lang w:val="en"/>
                        </w:rPr>
                      </w:pPr>
                      <w:r w:rsidRPr="00FE10B6">
                        <w:rPr>
                          <w:rFonts w:ascii="Arial" w:hAnsi="Arial" w:cs="Arial"/>
                          <w:color w:val="FFFFFF" w:themeColor="background1"/>
                          <w:w w:val="90"/>
                          <w:sz w:val="22"/>
                          <w:szCs w:val="22"/>
                          <w:lang w:val="en"/>
                        </w:rPr>
                        <w:t>To encourage</w:t>
                      </w:r>
                      <w:r w:rsidR="00F86CE7">
                        <w:rPr>
                          <w:rFonts w:ascii="Arial" w:hAnsi="Arial" w:cs="Arial"/>
                          <w:color w:val="FFFFFF" w:themeColor="background1"/>
                          <w:w w:val="90"/>
                          <w:sz w:val="22"/>
                          <w:szCs w:val="22"/>
                          <w:lang w:val="en"/>
                        </w:rPr>
                        <w:t xml:space="preserve"> both the</w:t>
                      </w:r>
                      <w:r w:rsidRPr="00FE10B6">
                        <w:rPr>
                          <w:rFonts w:ascii="Arial" w:hAnsi="Arial" w:cs="Arial"/>
                          <w:color w:val="FFFFFF" w:themeColor="background1"/>
                          <w:w w:val="90"/>
                          <w:sz w:val="22"/>
                          <w:szCs w:val="22"/>
                          <w:lang w:val="en"/>
                        </w:rPr>
                        <w:t xml:space="preserve"> youth</w:t>
                      </w:r>
                      <w:r w:rsidR="00751BA3">
                        <w:rPr>
                          <w:rFonts w:ascii="Arial" w:hAnsi="Arial" w:cs="Arial"/>
                          <w:color w:val="FFFFFF" w:themeColor="background1"/>
                          <w:w w:val="90"/>
                          <w:sz w:val="22"/>
                          <w:szCs w:val="22"/>
                          <w:lang w:val="en"/>
                        </w:rPr>
                        <w:t xml:space="preserve"> </w:t>
                      </w:r>
                      <w:r w:rsidRPr="00FE10B6">
                        <w:rPr>
                          <w:rFonts w:ascii="Arial" w:hAnsi="Arial" w:cs="Arial"/>
                          <w:color w:val="FFFFFF" w:themeColor="background1"/>
                          <w:w w:val="90"/>
                          <w:sz w:val="22"/>
                          <w:szCs w:val="22"/>
                          <w:lang w:val="en"/>
                        </w:rPr>
                        <w:t xml:space="preserve">to hide God’s </w:t>
                      </w:r>
                      <w:r w:rsidR="001C3B8A">
                        <w:rPr>
                          <w:rFonts w:ascii="Arial" w:hAnsi="Arial" w:cs="Arial"/>
                          <w:color w:val="FFFFFF" w:themeColor="background1"/>
                          <w:w w:val="90"/>
                          <w:sz w:val="22"/>
                          <w:szCs w:val="22"/>
                          <w:lang w:val="en"/>
                        </w:rPr>
                        <w:t>W</w:t>
                      </w:r>
                      <w:r w:rsidRPr="00FE10B6">
                        <w:rPr>
                          <w:rFonts w:ascii="Arial" w:hAnsi="Arial" w:cs="Arial"/>
                          <w:color w:val="FFFFFF" w:themeColor="background1"/>
                          <w:w w:val="90"/>
                          <w:sz w:val="22"/>
                          <w:szCs w:val="22"/>
                          <w:lang w:val="en"/>
                        </w:rPr>
                        <w:t>ord in their heart</w:t>
                      </w:r>
                      <w:r w:rsidR="00751BA3">
                        <w:rPr>
                          <w:rFonts w:ascii="Arial" w:hAnsi="Arial" w:cs="Arial"/>
                          <w:color w:val="FFFFFF" w:themeColor="background1"/>
                          <w:w w:val="90"/>
                          <w:sz w:val="22"/>
                          <w:szCs w:val="22"/>
                          <w:lang w:val="en"/>
                        </w:rPr>
                        <w:t>s</w:t>
                      </w:r>
                      <w:r w:rsidRPr="00FE10B6">
                        <w:rPr>
                          <w:rFonts w:ascii="Arial" w:hAnsi="Arial" w:cs="Arial"/>
                          <w:color w:val="FFFFFF" w:themeColor="background1"/>
                          <w:w w:val="90"/>
                          <w:sz w:val="22"/>
                          <w:szCs w:val="22"/>
                          <w:lang w:val="en"/>
                        </w:rPr>
                        <w:t xml:space="preserve"> and</w:t>
                      </w:r>
                      <w:r w:rsidR="00751BA3">
                        <w:rPr>
                          <w:rFonts w:ascii="Arial" w:hAnsi="Arial" w:cs="Arial"/>
                          <w:color w:val="FFFFFF" w:themeColor="background1"/>
                          <w:w w:val="90"/>
                          <w:sz w:val="22"/>
                          <w:szCs w:val="22"/>
                          <w:lang w:val="en"/>
                        </w:rPr>
                        <w:t xml:space="preserve"> </w:t>
                      </w:r>
                      <w:r>
                        <w:rPr>
                          <w:rFonts w:ascii="Arial" w:hAnsi="Arial" w:cs="Arial"/>
                          <w:color w:val="FFFFFF" w:themeColor="background1"/>
                          <w:w w:val="90"/>
                          <w:sz w:val="22"/>
                          <w:szCs w:val="22"/>
                          <w:lang w:val="en"/>
                        </w:rPr>
                        <w:t>the churches to fellowship in this event.</w:t>
                      </w:r>
                    </w:p>
                  </w:txbxContent>
                </v:textbox>
                <w10:wrap anchory="page"/>
              </v:shape>
            </w:pict>
          </mc:Fallback>
        </mc:AlternateContent>
      </w:r>
      <w:r w:rsidR="00652EED">
        <w:softHyphen/>
      </w:r>
    </w:p>
    <w:p w14:paraId="3D40EEE9" w14:textId="2D837BE9" w:rsidR="008B5AC0" w:rsidRDefault="008B5AC0"/>
    <w:p w14:paraId="7F1A2679" w14:textId="4637C142" w:rsidR="008B5AC0" w:rsidRDefault="008B5AC0" w:rsidP="008B5AC0"/>
    <w:sdt>
      <w:sdtPr>
        <w:id w:val="568603642"/>
        <w:temporary/>
        <w:showingPlcHdr/>
        <w15:appearance w15:val="hidden"/>
      </w:sdtPr>
      <w:sdtEndPr/>
      <w:sdtContent>
        <w:p w14:paraId="5C02CDDC" w14:textId="77777777" w:rsidR="00FE10B6" w:rsidRDefault="00FE10B6" w:rsidP="00FE10B6">
          <w:r>
            <w:t>[Grab your reader’s attention with a great quote from the document or use this space to emphasize a key point. To place this text box anywhere on the page, just drag it.]</w:t>
          </w:r>
        </w:p>
      </w:sdtContent>
    </w:sdt>
    <w:p w14:paraId="2942FB40" w14:textId="2523577C" w:rsidR="00E821E2" w:rsidRDefault="000565F7">
      <w:r>
        <w:rPr>
          <w:noProof/>
        </w:rPr>
        <w:drawing>
          <wp:anchor distT="0" distB="0" distL="114300" distR="114300" simplePos="0" relativeHeight="251714048" behindDoc="1" locked="0" layoutInCell="1" allowOverlap="1" wp14:anchorId="1C4D05DA" wp14:editId="04A15EC3">
            <wp:simplePos x="0" y="0"/>
            <wp:positionH relativeFrom="column">
              <wp:posOffset>9020175</wp:posOffset>
            </wp:positionH>
            <wp:positionV relativeFrom="paragraph">
              <wp:posOffset>220980</wp:posOffset>
            </wp:positionV>
            <wp:extent cx="600075" cy="865505"/>
            <wp:effectExtent l="133350" t="76200" r="85725" b="1250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8655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4832" behindDoc="0" locked="0" layoutInCell="1" allowOverlap="1" wp14:anchorId="76CE5565" wp14:editId="60FCB6AA">
                <wp:simplePos x="0" y="0"/>
                <wp:positionH relativeFrom="column">
                  <wp:posOffset>57150</wp:posOffset>
                </wp:positionH>
                <wp:positionV relativeFrom="paragraph">
                  <wp:posOffset>825500</wp:posOffset>
                </wp:positionV>
                <wp:extent cx="3028950" cy="48895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028950" cy="4889500"/>
                        </a:xfrm>
                        <a:prstGeom prst="rect">
                          <a:avLst/>
                        </a:prstGeom>
                        <a:noFill/>
                        <a:ln w="6350">
                          <a:noFill/>
                        </a:ln>
                      </wps:spPr>
                      <wps:txbx>
                        <w:txbxContent>
                          <w:p w14:paraId="064D7A26" w14:textId="61128399" w:rsidR="009921D1" w:rsidRPr="00652D80" w:rsidRDefault="000565F7">
                            <w:pPr>
                              <w:rPr>
                                <w:b/>
                                <w:bCs/>
                                <w:color w:val="BF8F00" w:themeColor="accent4" w:themeShade="BF"/>
                                <w:sz w:val="32"/>
                                <w:szCs w:val="32"/>
                              </w:rPr>
                            </w:pPr>
                            <w:r>
                              <w:rPr>
                                <w:b/>
                                <w:bCs/>
                                <w:color w:val="BF8F00" w:themeColor="accent4" w:themeShade="BF"/>
                                <w:sz w:val="32"/>
                                <w:szCs w:val="32"/>
                              </w:rPr>
                              <w:t xml:space="preserve">                </w:t>
                            </w:r>
                            <w:r w:rsidR="00A169D6" w:rsidRPr="0043026E">
                              <w:rPr>
                                <w:b/>
                                <w:bCs/>
                                <w:color w:val="BF8F00" w:themeColor="accent4" w:themeShade="BF"/>
                                <w:sz w:val="32"/>
                                <w:szCs w:val="32"/>
                              </w:rPr>
                              <w:t>Our Story</w:t>
                            </w:r>
                          </w:p>
                          <w:p w14:paraId="1C412A00" w14:textId="77777777" w:rsidR="000565F7" w:rsidRPr="00BB6B2C" w:rsidRDefault="000565F7" w:rsidP="000565F7">
                            <w:pPr>
                              <w:shd w:val="clear" w:color="auto" w:fill="FFFFFF"/>
                              <w:rPr>
                                <w:sz w:val="19"/>
                                <w:szCs w:val="19"/>
                              </w:rPr>
                            </w:pPr>
                            <w:r w:rsidRPr="00BB6B2C">
                              <w:rPr>
                                <w:sz w:val="19"/>
                                <w:szCs w:val="19"/>
                              </w:rPr>
                              <w:t xml:space="preserve">This tournament was started by a group of individuals with a passion to encourage Bible memorization. The group knew that in order to start a ministry, a lot of hard work and dedication was going to be needed. Most importantly, though, we knew God must lead the ministry </w:t>
                            </w:r>
                            <w:proofErr w:type="gramStart"/>
                            <w:r w:rsidRPr="00BB6B2C">
                              <w:rPr>
                                <w:sz w:val="19"/>
                                <w:szCs w:val="19"/>
                              </w:rPr>
                              <w:t>in order for</w:t>
                            </w:r>
                            <w:proofErr w:type="gramEnd"/>
                            <w:r w:rsidRPr="00BB6B2C">
                              <w:rPr>
                                <w:sz w:val="19"/>
                                <w:szCs w:val="19"/>
                              </w:rPr>
                              <w:t xml:space="preserve"> it to be a success. We believe that this is the Lord’s will; therefore, we are ready to put in the hard work needed for this ministry to be a success.</w:t>
                            </w:r>
                          </w:p>
                          <w:p w14:paraId="0AF5018B" w14:textId="77777777" w:rsidR="000565F7" w:rsidRPr="00BB6B2C" w:rsidRDefault="000565F7" w:rsidP="000565F7">
                            <w:pPr>
                              <w:shd w:val="clear" w:color="auto" w:fill="FFFFFF"/>
                              <w:rPr>
                                <w:sz w:val="19"/>
                                <w:szCs w:val="19"/>
                              </w:rPr>
                            </w:pPr>
                            <w:r w:rsidRPr="00BB6B2C">
                              <w:rPr>
                                <w:sz w:val="19"/>
                                <w:szCs w:val="19"/>
                              </w:rPr>
                              <w:t> </w:t>
                            </w:r>
                          </w:p>
                          <w:p w14:paraId="7448E62B" w14:textId="5E8A143D" w:rsidR="000565F7" w:rsidRPr="00BB6B2C" w:rsidRDefault="000565F7" w:rsidP="000565F7">
                            <w:pPr>
                              <w:shd w:val="clear" w:color="auto" w:fill="FFFFFF"/>
                              <w:rPr>
                                <w:sz w:val="19"/>
                                <w:szCs w:val="19"/>
                              </w:rPr>
                            </w:pPr>
                            <w:r w:rsidRPr="00BB6B2C">
                              <w:rPr>
                                <w:sz w:val="19"/>
                                <w:szCs w:val="19"/>
                              </w:rPr>
                              <w:t xml:space="preserve">The Alaska KJV Bible Quizzing Tournament has its own council, Articles of Faith, and Bible version standard. The council </w:t>
                            </w:r>
                            <w:proofErr w:type="gramStart"/>
                            <w:r w:rsidRPr="00BB6B2C">
                              <w:rPr>
                                <w:sz w:val="19"/>
                                <w:szCs w:val="19"/>
                              </w:rPr>
                              <w:t>is in charge of</w:t>
                            </w:r>
                            <w:proofErr w:type="gramEnd"/>
                            <w:r w:rsidRPr="00BB6B2C">
                              <w:rPr>
                                <w:sz w:val="19"/>
                                <w:szCs w:val="19"/>
                              </w:rPr>
                              <w:t xml:space="preserve"> planning, organizing, and coordinating the entire event. The Articles of Faith are the fundamentals that all participating churches must agree to in order to partake in Bible quizzing. You can request a copy by contacting us or download</w:t>
                            </w:r>
                            <w:r>
                              <w:rPr>
                                <w:sz w:val="19"/>
                                <w:szCs w:val="19"/>
                              </w:rPr>
                              <w:t>ing</w:t>
                            </w:r>
                            <w:r w:rsidRPr="00BB6B2C">
                              <w:rPr>
                                <w:sz w:val="19"/>
                                <w:szCs w:val="19"/>
                              </w:rPr>
                              <w:t xml:space="preserve"> it online.</w:t>
                            </w:r>
                            <w:r>
                              <w:rPr>
                                <w:sz w:val="19"/>
                                <w:szCs w:val="19"/>
                              </w:rPr>
                              <w:t xml:space="preserve"> The</w:t>
                            </w:r>
                            <w:r w:rsidRPr="00BB6B2C">
                              <w:rPr>
                                <w:sz w:val="19"/>
                                <w:szCs w:val="19"/>
                              </w:rPr>
                              <w:t xml:space="preserve"> KJV is the official tournament Bible version. We encourage all teams to use this version as their main study source, but it is not required.  On the day of the event, all the quiz questions will come from the King James Version of the Bible.</w:t>
                            </w:r>
                          </w:p>
                          <w:p w14:paraId="2BB2F410" w14:textId="77777777" w:rsidR="000565F7" w:rsidRPr="00BB6B2C" w:rsidRDefault="000565F7" w:rsidP="000565F7">
                            <w:pPr>
                              <w:shd w:val="clear" w:color="auto" w:fill="FFFFFF"/>
                              <w:rPr>
                                <w:sz w:val="19"/>
                                <w:szCs w:val="19"/>
                              </w:rPr>
                            </w:pPr>
                            <w:r w:rsidRPr="00BB6B2C">
                              <w:rPr>
                                <w:sz w:val="19"/>
                                <w:szCs w:val="19"/>
                              </w:rPr>
                              <w:t> </w:t>
                            </w:r>
                          </w:p>
                          <w:p w14:paraId="0B49C7C8" w14:textId="77777777" w:rsidR="000565F7" w:rsidRPr="00BB6B2C" w:rsidRDefault="000565F7" w:rsidP="000565F7">
                            <w:pPr>
                              <w:shd w:val="clear" w:color="auto" w:fill="FFFFFF"/>
                              <w:rPr>
                                <w:sz w:val="19"/>
                                <w:szCs w:val="19"/>
                              </w:rPr>
                            </w:pPr>
                            <w:r w:rsidRPr="00BB6B2C">
                              <w:rPr>
                                <w:sz w:val="19"/>
                                <w:szCs w:val="19"/>
                              </w:rPr>
                              <w:t>We know that quizzing is completely new for some of you.  We hope this brochure can answer most of your questions, but we don’t expect it to answer all of them. If you have any questions about quizzing or you would like us to come visit your church, please don’t hesitate to contact us. We hope to see you at the next Alaska KJV Bible Quizzing Tournament!</w:t>
                            </w:r>
                          </w:p>
                          <w:p w14:paraId="187268FE" w14:textId="77777777" w:rsidR="00034C8A" w:rsidRPr="000565F7" w:rsidRDefault="00034C8A" w:rsidP="00034C8A">
                            <w:pPr>
                              <w:jc w:val="center"/>
                            </w:pPr>
                          </w:p>
                          <w:p w14:paraId="46C90F2E" w14:textId="2A5830A7" w:rsidR="00034C8A" w:rsidRPr="001E666B" w:rsidRDefault="0022751C" w:rsidP="00034C8A">
                            <w:pPr>
                              <w:jc w:val="center"/>
                              <w:rPr>
                                <w:color w:val="auto"/>
                                <w:sz w:val="17"/>
                                <w:szCs w:val="17"/>
                              </w:rPr>
                            </w:pPr>
                            <w:r w:rsidRPr="001E666B">
                              <w:rPr>
                                <w:i/>
                                <w:iCs/>
                                <w:color w:val="auto"/>
                                <w:sz w:val="17"/>
                                <w:szCs w:val="17"/>
                              </w:rPr>
                              <w:t>“Whether therefore ye eat, or drink, or whatsoever ye do, do all to the glory of God.”</w:t>
                            </w:r>
                          </w:p>
                          <w:p w14:paraId="2F5FA7D8" w14:textId="78328FF1" w:rsidR="004142C2" w:rsidRPr="001E666B" w:rsidRDefault="0022751C" w:rsidP="00034C8A">
                            <w:pPr>
                              <w:jc w:val="center"/>
                              <w:rPr>
                                <w:color w:val="auto"/>
                                <w:sz w:val="17"/>
                                <w:szCs w:val="17"/>
                              </w:rPr>
                            </w:pPr>
                            <w:r w:rsidRPr="001E666B">
                              <w:rPr>
                                <w:color w:val="auto"/>
                                <w:sz w:val="17"/>
                                <w:szCs w:val="17"/>
                              </w:rPr>
                              <w:t>1 Corinthians 10:31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E5565" id="Text Box 7" o:spid="_x0000_s1034" type="#_x0000_t202" style="position:absolute;margin-left:4.5pt;margin-top:65pt;width:238.5pt;height:3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" filled="f" stroked="f" strokeweight=".5pt">
                <v:textbox>
                  <w:txbxContent>
                    <w:p w14:paraId="064D7A26" w14:textId="61128399" w:rsidR="009921D1" w:rsidRPr="00652D80" w:rsidRDefault="000565F7">
                      <w:pPr>
                        <w:rPr>
                          <w:b/>
                          <w:bCs/>
                          <w:color w:val="BF8F00" w:themeColor="accent4" w:themeShade="BF"/>
                          <w:sz w:val="32"/>
                          <w:szCs w:val="32"/>
                        </w:rPr>
                      </w:pPr>
                      <w:r>
                        <w:rPr>
                          <w:b/>
                          <w:bCs/>
                          <w:color w:val="BF8F00" w:themeColor="accent4" w:themeShade="BF"/>
                          <w:sz w:val="32"/>
                          <w:szCs w:val="32"/>
                        </w:rPr>
                        <w:t xml:space="preserve">                </w:t>
                      </w:r>
                      <w:r w:rsidR="00A169D6" w:rsidRPr="0043026E">
                        <w:rPr>
                          <w:b/>
                          <w:bCs/>
                          <w:color w:val="BF8F00" w:themeColor="accent4" w:themeShade="BF"/>
                          <w:sz w:val="32"/>
                          <w:szCs w:val="32"/>
                        </w:rPr>
                        <w:t>Our Story</w:t>
                      </w:r>
                    </w:p>
                    <w:p w14:paraId="1C412A00" w14:textId="77777777" w:rsidR="000565F7" w:rsidRPr="00BB6B2C" w:rsidRDefault="000565F7" w:rsidP="000565F7">
                      <w:pPr>
                        <w:shd w:val="clear" w:color="auto" w:fill="FFFFFF"/>
                        <w:rPr>
                          <w:sz w:val="19"/>
                          <w:szCs w:val="19"/>
                        </w:rPr>
                      </w:pPr>
                      <w:r w:rsidRPr="00BB6B2C">
                        <w:rPr>
                          <w:sz w:val="19"/>
                          <w:szCs w:val="19"/>
                        </w:rPr>
                        <w:t xml:space="preserve">This tournament was started by a group of individuals with a passion to encourage Bible memorization. The group knew that in order to start a ministry, a lot of hard work and dedication was going to be needed. Most importantly, though, we knew God must lead the ministry </w:t>
                      </w:r>
                      <w:proofErr w:type="gramStart"/>
                      <w:r w:rsidRPr="00BB6B2C">
                        <w:rPr>
                          <w:sz w:val="19"/>
                          <w:szCs w:val="19"/>
                        </w:rPr>
                        <w:t>in order for</w:t>
                      </w:r>
                      <w:proofErr w:type="gramEnd"/>
                      <w:r w:rsidRPr="00BB6B2C">
                        <w:rPr>
                          <w:sz w:val="19"/>
                          <w:szCs w:val="19"/>
                        </w:rPr>
                        <w:t xml:space="preserve"> it to be a success. We believe that this is the Lord’s will; therefore, we are ready to put in the hard work needed for this ministry to be a success.</w:t>
                      </w:r>
                    </w:p>
                    <w:p w14:paraId="0AF5018B" w14:textId="77777777" w:rsidR="000565F7" w:rsidRPr="00BB6B2C" w:rsidRDefault="000565F7" w:rsidP="000565F7">
                      <w:pPr>
                        <w:shd w:val="clear" w:color="auto" w:fill="FFFFFF"/>
                        <w:rPr>
                          <w:sz w:val="19"/>
                          <w:szCs w:val="19"/>
                        </w:rPr>
                      </w:pPr>
                      <w:r w:rsidRPr="00BB6B2C">
                        <w:rPr>
                          <w:sz w:val="19"/>
                          <w:szCs w:val="19"/>
                        </w:rPr>
                        <w:t> </w:t>
                      </w:r>
                    </w:p>
                    <w:p w14:paraId="7448E62B" w14:textId="5E8A143D" w:rsidR="000565F7" w:rsidRPr="00BB6B2C" w:rsidRDefault="000565F7" w:rsidP="000565F7">
                      <w:pPr>
                        <w:shd w:val="clear" w:color="auto" w:fill="FFFFFF"/>
                        <w:rPr>
                          <w:sz w:val="19"/>
                          <w:szCs w:val="19"/>
                        </w:rPr>
                      </w:pPr>
                      <w:r w:rsidRPr="00BB6B2C">
                        <w:rPr>
                          <w:sz w:val="19"/>
                          <w:szCs w:val="19"/>
                        </w:rPr>
                        <w:t xml:space="preserve">The Alaska KJV Bible Quizzing Tournament has its own council, Articles of Faith, and Bible version standard. The council </w:t>
                      </w:r>
                      <w:proofErr w:type="gramStart"/>
                      <w:r w:rsidRPr="00BB6B2C">
                        <w:rPr>
                          <w:sz w:val="19"/>
                          <w:szCs w:val="19"/>
                        </w:rPr>
                        <w:t>is in charge of</w:t>
                      </w:r>
                      <w:proofErr w:type="gramEnd"/>
                      <w:r w:rsidRPr="00BB6B2C">
                        <w:rPr>
                          <w:sz w:val="19"/>
                          <w:szCs w:val="19"/>
                        </w:rPr>
                        <w:t xml:space="preserve"> planning, organizing, and coordinating the entire event. The Articles of Faith are the fundamentals that all participating churches must agree to in order to partake in Bible quizzing. You can request a copy by contacting us or download</w:t>
                      </w:r>
                      <w:r>
                        <w:rPr>
                          <w:sz w:val="19"/>
                          <w:szCs w:val="19"/>
                        </w:rPr>
                        <w:t>ing</w:t>
                      </w:r>
                      <w:r w:rsidRPr="00BB6B2C">
                        <w:rPr>
                          <w:sz w:val="19"/>
                          <w:szCs w:val="19"/>
                        </w:rPr>
                        <w:t xml:space="preserve"> it online.</w:t>
                      </w:r>
                      <w:r>
                        <w:rPr>
                          <w:sz w:val="19"/>
                          <w:szCs w:val="19"/>
                        </w:rPr>
                        <w:t xml:space="preserve"> The</w:t>
                      </w:r>
                      <w:r w:rsidRPr="00BB6B2C">
                        <w:rPr>
                          <w:sz w:val="19"/>
                          <w:szCs w:val="19"/>
                        </w:rPr>
                        <w:t xml:space="preserve"> KJV is the official tournament Bible version. We encourage all teams to use this version as their main study source, but it is not required.  On the day of the event, all the quiz questions will come from the King James Version of the Bible.</w:t>
                      </w:r>
                    </w:p>
                    <w:p w14:paraId="2BB2F410" w14:textId="77777777" w:rsidR="000565F7" w:rsidRPr="00BB6B2C" w:rsidRDefault="000565F7" w:rsidP="000565F7">
                      <w:pPr>
                        <w:shd w:val="clear" w:color="auto" w:fill="FFFFFF"/>
                        <w:rPr>
                          <w:sz w:val="19"/>
                          <w:szCs w:val="19"/>
                        </w:rPr>
                      </w:pPr>
                      <w:r w:rsidRPr="00BB6B2C">
                        <w:rPr>
                          <w:sz w:val="19"/>
                          <w:szCs w:val="19"/>
                        </w:rPr>
                        <w:t> </w:t>
                      </w:r>
                    </w:p>
                    <w:p w14:paraId="0B49C7C8" w14:textId="77777777" w:rsidR="000565F7" w:rsidRPr="00BB6B2C" w:rsidRDefault="000565F7" w:rsidP="000565F7">
                      <w:pPr>
                        <w:shd w:val="clear" w:color="auto" w:fill="FFFFFF"/>
                        <w:rPr>
                          <w:sz w:val="19"/>
                          <w:szCs w:val="19"/>
                        </w:rPr>
                      </w:pPr>
                      <w:r w:rsidRPr="00BB6B2C">
                        <w:rPr>
                          <w:sz w:val="19"/>
                          <w:szCs w:val="19"/>
                        </w:rPr>
                        <w:t>We know that quizzing is completely new for some of you.  We hope this brochure can answer most of your questions, but we don’t expect it to answer all of them. If you have any questions about quizzing or you would like us to come visit your church, please don’t hesitate to contact us. We hope to see you at the next Alaska KJV Bible Quizzing Tournament!</w:t>
                      </w:r>
                    </w:p>
                    <w:p w14:paraId="187268FE" w14:textId="77777777" w:rsidR="00034C8A" w:rsidRPr="000565F7" w:rsidRDefault="00034C8A" w:rsidP="00034C8A">
                      <w:pPr>
                        <w:jc w:val="center"/>
                      </w:pPr>
                    </w:p>
                    <w:p w14:paraId="46C90F2E" w14:textId="2A5830A7" w:rsidR="00034C8A" w:rsidRPr="001E666B" w:rsidRDefault="0022751C" w:rsidP="00034C8A">
                      <w:pPr>
                        <w:jc w:val="center"/>
                        <w:rPr>
                          <w:color w:val="auto"/>
                          <w:sz w:val="17"/>
                          <w:szCs w:val="17"/>
                        </w:rPr>
                      </w:pPr>
                      <w:r w:rsidRPr="001E666B">
                        <w:rPr>
                          <w:i/>
                          <w:iCs/>
                          <w:color w:val="auto"/>
                          <w:sz w:val="17"/>
                          <w:szCs w:val="17"/>
                        </w:rPr>
                        <w:t>“Whether therefore ye eat, or drink, or whatsoever ye do, do all to the glory of God.”</w:t>
                      </w:r>
                    </w:p>
                    <w:p w14:paraId="2F5FA7D8" w14:textId="78328FF1" w:rsidR="004142C2" w:rsidRPr="001E666B" w:rsidRDefault="0022751C" w:rsidP="00034C8A">
                      <w:pPr>
                        <w:jc w:val="center"/>
                        <w:rPr>
                          <w:color w:val="auto"/>
                          <w:sz w:val="17"/>
                          <w:szCs w:val="17"/>
                        </w:rPr>
                      </w:pPr>
                      <w:r w:rsidRPr="001E666B">
                        <w:rPr>
                          <w:color w:val="auto"/>
                          <w:sz w:val="17"/>
                          <w:szCs w:val="17"/>
                        </w:rPr>
                        <w:t>1 Corinthians 10:31</w:t>
                      </w:r>
                    </w:p>
                  </w:txbxContent>
                </v:textbox>
              </v:shape>
            </w:pict>
          </mc:Fallback>
        </mc:AlternateContent>
      </w:r>
      <w:r w:rsidR="00A64FD9">
        <w:rPr>
          <w:noProof/>
        </w:rPr>
        <mc:AlternateContent>
          <mc:Choice Requires="wps">
            <w:drawing>
              <wp:anchor distT="0" distB="0" distL="114300" distR="114300" simplePos="0" relativeHeight="251703808" behindDoc="0" locked="0" layoutInCell="1" allowOverlap="1" wp14:anchorId="25A75F2E" wp14:editId="57DFE851">
                <wp:simplePos x="0" y="0"/>
                <wp:positionH relativeFrom="column">
                  <wp:posOffset>6591300</wp:posOffset>
                </wp:positionH>
                <wp:positionV relativeFrom="paragraph">
                  <wp:posOffset>101600</wp:posOffset>
                </wp:positionV>
                <wp:extent cx="2647950" cy="5460903"/>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2647950" cy="5460903"/>
                        </a:xfrm>
                        <a:prstGeom prst="rect">
                          <a:avLst/>
                        </a:prstGeom>
                        <a:noFill/>
                        <a:ln w="6350">
                          <a:noFill/>
                        </a:ln>
                      </wps:spPr>
                      <wps:txbx>
                        <w:txbxContent>
                          <w:p w14:paraId="5F37509D" w14:textId="57517888" w:rsidR="00BB28F9" w:rsidRPr="00C45338" w:rsidRDefault="00BB28F9">
                            <w:pPr>
                              <w:rPr>
                                <w:b/>
                                <w:bCs/>
                                <w:color w:val="002060"/>
                                <w:sz w:val="28"/>
                                <w:szCs w:val="28"/>
                              </w:rPr>
                            </w:pPr>
                            <w:r w:rsidRPr="00C45338">
                              <w:rPr>
                                <w:b/>
                                <w:bCs/>
                                <w:color w:val="002060"/>
                                <w:sz w:val="28"/>
                                <w:szCs w:val="28"/>
                              </w:rPr>
                              <w:t>How to s</w:t>
                            </w:r>
                            <w:r w:rsidR="001055D7" w:rsidRPr="00C45338">
                              <w:rPr>
                                <w:b/>
                                <w:bCs/>
                                <w:color w:val="002060"/>
                                <w:sz w:val="28"/>
                                <w:szCs w:val="28"/>
                              </w:rPr>
                              <w:t>tart a team</w:t>
                            </w:r>
                            <w:r w:rsidRPr="00C45338">
                              <w:rPr>
                                <w:b/>
                                <w:bCs/>
                                <w:color w:val="002060"/>
                                <w:sz w:val="28"/>
                                <w:szCs w:val="28"/>
                              </w:rPr>
                              <w:t>?</w:t>
                            </w:r>
                          </w:p>
                          <w:p w14:paraId="069CB320" w14:textId="3D94563A" w:rsidR="0016366A" w:rsidRDefault="00DE4A28">
                            <w:r>
                              <w:t xml:space="preserve">A team can have an innumerable </w:t>
                            </w:r>
                            <w:r w:rsidR="00A332EC">
                              <w:t>number</w:t>
                            </w:r>
                            <w:r>
                              <w:t xml:space="preserve"> of quizzers</w:t>
                            </w:r>
                            <w:r w:rsidR="005A1ECF">
                              <w:t xml:space="preserve">, </w:t>
                            </w:r>
                            <w:r>
                              <w:t>but only five can quiz at a time.</w:t>
                            </w:r>
                            <w:r w:rsidR="001055D7">
                              <w:t xml:space="preserve"> </w:t>
                            </w:r>
                            <w:r>
                              <w:t>A team must have a minimum of three quizzers and a youth leader</w:t>
                            </w:r>
                            <w:r w:rsidR="005A1ECF">
                              <w:t xml:space="preserve"> in order to participate as a team.</w:t>
                            </w:r>
                            <w:r>
                              <w:t xml:space="preserve"> The youth leader is </w:t>
                            </w:r>
                            <w:r w:rsidR="005A1ECF">
                              <w:t>responsible for guiding</w:t>
                            </w:r>
                            <w:r>
                              <w:t xml:space="preserve"> and coach</w:t>
                            </w:r>
                            <w:r w:rsidR="005A1ECF">
                              <w:t>ing</w:t>
                            </w:r>
                            <w:r>
                              <w:t xml:space="preserve"> the team. </w:t>
                            </w:r>
                            <w:r w:rsidR="001055D7">
                              <w:t xml:space="preserve">Each new team must have a supporting church </w:t>
                            </w:r>
                            <w:r w:rsidR="00DB0067">
                              <w:t>that agrees with the Alaska KJV Bible Quizzing</w:t>
                            </w:r>
                            <w:r w:rsidR="00B51A3F">
                              <w:t xml:space="preserve"> Tournament’s Articles of Faith</w:t>
                            </w:r>
                            <w:r>
                              <w:t xml:space="preserve">. </w:t>
                            </w:r>
                            <w:r w:rsidR="00BD23E9">
                              <w:t xml:space="preserve">Once a church </w:t>
                            </w:r>
                            <w:r>
                              <w:t xml:space="preserve">decides to take part in the competition and has a team, </w:t>
                            </w:r>
                            <w:r w:rsidR="00BD23E9">
                              <w:t>the</w:t>
                            </w:r>
                            <w:r>
                              <w:t>n</w:t>
                            </w:r>
                            <w:r w:rsidR="00BD23E9">
                              <w:t xml:space="preserve"> </w:t>
                            </w:r>
                            <w:r>
                              <w:t>they should contact the council</w:t>
                            </w:r>
                            <w:r w:rsidR="00E12369">
                              <w:t xml:space="preserve"> to sign-up</w:t>
                            </w:r>
                            <w:r>
                              <w:t>.</w:t>
                            </w:r>
                          </w:p>
                          <w:p w14:paraId="78303CB5" w14:textId="77777777" w:rsidR="0016366A" w:rsidRDefault="0016366A"/>
                          <w:p w14:paraId="764F47E7" w14:textId="4A35A7EB" w:rsidR="00417123" w:rsidRPr="00C45338" w:rsidRDefault="00417123">
                            <w:pPr>
                              <w:rPr>
                                <w:b/>
                                <w:bCs/>
                                <w:color w:val="002060"/>
                                <w:sz w:val="28"/>
                                <w:szCs w:val="28"/>
                              </w:rPr>
                            </w:pPr>
                            <w:r w:rsidRPr="00C45338">
                              <w:rPr>
                                <w:b/>
                                <w:bCs/>
                                <w:color w:val="002060"/>
                                <w:sz w:val="28"/>
                                <w:szCs w:val="28"/>
                              </w:rPr>
                              <w:t>Are there any fees?</w:t>
                            </w:r>
                          </w:p>
                          <w:p w14:paraId="0777AEBA" w14:textId="6A3C8FD4" w:rsidR="00417123" w:rsidRDefault="00417123">
                            <w:r>
                              <w:t>There are no entrance fees for quizzing</w:t>
                            </w:r>
                            <w:r w:rsidR="00B51A3F">
                              <w:t>.</w:t>
                            </w:r>
                            <w:r w:rsidR="005A1ECF">
                              <w:t xml:space="preserve"> </w:t>
                            </w:r>
                            <w:r w:rsidR="00B51A3F">
                              <w:t>T</w:t>
                            </w:r>
                            <w:r>
                              <w:t>h</w:t>
                            </w:r>
                            <w:r w:rsidR="005A1ECF">
                              <w:t>is</w:t>
                            </w:r>
                            <w:r>
                              <w:t xml:space="preserve"> event </w:t>
                            </w:r>
                            <w:r w:rsidR="005A1ECF">
                              <w:t xml:space="preserve">is for the whole family and </w:t>
                            </w:r>
                            <w:r>
                              <w:t xml:space="preserve">is </w:t>
                            </w:r>
                            <w:r w:rsidR="00EF3EBF">
                              <w:t xml:space="preserve">entirely </w:t>
                            </w:r>
                            <w:r>
                              <w:t>r</w:t>
                            </w:r>
                            <w:r w:rsidR="00B51A3F">
                              <w:t>an</w:t>
                            </w:r>
                            <w:r>
                              <w:t xml:space="preserve"> off a love offering ba</w:t>
                            </w:r>
                            <w:r w:rsidR="00B51A3F">
                              <w:t>sis</w:t>
                            </w:r>
                            <w:r w:rsidR="00EF3EBF">
                              <w:t xml:space="preserve">. </w:t>
                            </w:r>
                            <w:r w:rsidR="005A1ECF">
                              <w:t>The Alaska KJV Bible Quizzing Tournament doesn’t have any funds of its own</w:t>
                            </w:r>
                            <w:r w:rsidR="00D51D32">
                              <w:t xml:space="preserve"> or a bank account.</w:t>
                            </w:r>
                            <w:r w:rsidR="005A1ECF">
                              <w:t xml:space="preserve"> Everything needed for the event is either donated or paid for voluntarily. </w:t>
                            </w:r>
                            <w:r w:rsidR="00EF3EBF">
                              <w:t>Each participating church is encouraged to support</w:t>
                            </w:r>
                            <w:r w:rsidR="00E457DC">
                              <w:t>,</w:t>
                            </w:r>
                            <w:r w:rsidR="000B5671">
                              <w:t xml:space="preserve"> </w:t>
                            </w:r>
                            <w:r w:rsidR="00EF3EBF">
                              <w:t xml:space="preserve">but is not required. </w:t>
                            </w:r>
                            <w:r w:rsidR="00E457DC">
                              <w:t>A church can support</w:t>
                            </w:r>
                            <w:r w:rsidR="005A41A4">
                              <w:t>,</w:t>
                            </w:r>
                            <w:r w:rsidR="00E457DC">
                              <w:t xml:space="preserve"> for exampl</w:t>
                            </w:r>
                            <w:r w:rsidR="00832D16">
                              <w:t xml:space="preserve">e; </w:t>
                            </w:r>
                            <w:r w:rsidR="000B5671">
                              <w:t xml:space="preserve">by </w:t>
                            </w:r>
                            <w:r w:rsidR="00320DD4">
                              <w:t xml:space="preserve">providing food </w:t>
                            </w:r>
                            <w:r w:rsidR="005A1ECF">
                              <w:t>for the fellowship meals before and after the event</w:t>
                            </w:r>
                            <w:r w:rsidR="00832D16">
                              <w:t>,</w:t>
                            </w:r>
                            <w:r w:rsidR="005A1ECF">
                              <w:t xml:space="preserve"> </w:t>
                            </w:r>
                            <w:r w:rsidR="00320DD4">
                              <w:t>or housing</w:t>
                            </w:r>
                            <w:r w:rsidR="005A1ECF">
                              <w:t xml:space="preserve"> for traveling teams.</w:t>
                            </w:r>
                          </w:p>
                          <w:p w14:paraId="6DD2862B" w14:textId="77777777" w:rsidR="00417123" w:rsidRDefault="00417123"/>
                          <w:p w14:paraId="7092C8FE" w14:textId="6C039DE5" w:rsidR="00417123" w:rsidRPr="00C45338" w:rsidRDefault="006968CB">
                            <w:pPr>
                              <w:rPr>
                                <w:b/>
                                <w:bCs/>
                                <w:color w:val="002060"/>
                                <w:sz w:val="28"/>
                                <w:szCs w:val="28"/>
                              </w:rPr>
                            </w:pPr>
                            <w:r w:rsidRPr="00C45338">
                              <w:rPr>
                                <w:b/>
                                <w:bCs/>
                                <w:color w:val="002060"/>
                                <w:sz w:val="28"/>
                                <w:szCs w:val="28"/>
                              </w:rPr>
                              <w:t xml:space="preserve">Are there any other ministry </w:t>
                            </w:r>
                            <w:r w:rsidR="00D26ECF">
                              <w:rPr>
                                <w:b/>
                                <w:bCs/>
                                <w:color w:val="002060"/>
                                <w:sz w:val="28"/>
                                <w:szCs w:val="28"/>
                              </w:rPr>
                              <w:t>opportunities?</w:t>
                            </w:r>
                          </w:p>
                          <w:p w14:paraId="7DEDCA7A" w14:textId="5E869025" w:rsidR="006968CB" w:rsidRPr="006968CB" w:rsidRDefault="006968CB">
                            <w:pPr>
                              <w:rPr>
                                <w:color w:val="auto"/>
                              </w:rPr>
                            </w:pPr>
                            <w:r w:rsidRPr="006968CB">
                              <w:rPr>
                                <w:color w:val="auto"/>
                              </w:rPr>
                              <w:t>Yes,</w:t>
                            </w:r>
                            <w:r>
                              <w:rPr>
                                <w:color w:val="auto"/>
                              </w:rPr>
                              <w:t xml:space="preserve"> there are many opportunities for those who are not</w:t>
                            </w:r>
                            <w:r w:rsidR="00E12369">
                              <w:rPr>
                                <w:color w:val="auto"/>
                              </w:rPr>
                              <w:t xml:space="preserve"> able to partake as a</w:t>
                            </w:r>
                            <w:r>
                              <w:rPr>
                                <w:color w:val="auto"/>
                              </w:rPr>
                              <w:t xml:space="preserve"> quizzer or a youth leader. </w:t>
                            </w:r>
                            <w:r w:rsidR="004142C2">
                              <w:rPr>
                                <w:color w:val="auto"/>
                              </w:rPr>
                              <w:t xml:space="preserve">Some opportunities could include; helping </w:t>
                            </w:r>
                            <w:r>
                              <w:rPr>
                                <w:color w:val="auto"/>
                              </w:rPr>
                              <w:t>in the kitchen, run</w:t>
                            </w:r>
                            <w:r w:rsidR="004142C2">
                              <w:rPr>
                                <w:color w:val="auto"/>
                              </w:rPr>
                              <w:t xml:space="preserve">ning </w:t>
                            </w:r>
                            <w:r>
                              <w:rPr>
                                <w:color w:val="auto"/>
                              </w:rPr>
                              <w:t>quiz lights, keep</w:t>
                            </w:r>
                            <w:r w:rsidR="004142C2">
                              <w:rPr>
                                <w:color w:val="auto"/>
                              </w:rPr>
                              <w:t>ing</w:t>
                            </w:r>
                            <w:r>
                              <w:rPr>
                                <w:color w:val="auto"/>
                              </w:rPr>
                              <w:t xml:space="preserve"> score, </w:t>
                            </w:r>
                            <w:r w:rsidR="004142C2">
                              <w:rPr>
                                <w:color w:val="auto"/>
                              </w:rPr>
                              <w:t xml:space="preserve">or even watching kids. If you are interested in helping, </w:t>
                            </w:r>
                            <w:r w:rsidR="002208C0">
                              <w:rPr>
                                <w:color w:val="auto"/>
                              </w:rPr>
                              <w:t xml:space="preserve">please </w:t>
                            </w:r>
                            <w:r w:rsidR="004142C2">
                              <w:rPr>
                                <w:color w:val="auto"/>
                              </w:rPr>
                              <w:t>don’t be afraid to contact us as well.</w:t>
                            </w:r>
                          </w:p>
                          <w:p w14:paraId="5BE010C6" w14:textId="6A3BB538" w:rsidR="00BB28F9" w:rsidRPr="00B51A3F" w:rsidRDefault="00BB28F9">
                            <w:pPr>
                              <w:rPr>
                                <w:b/>
                                <w:bCs/>
                                <w:color w:val="00206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5F2E" id="Text Box 6" o:spid="_x0000_s1035" type="#_x0000_t202" style="position:absolute;margin-left:519pt;margin-top:8pt;width:208.5pt;height:430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" filled="f" stroked="f" strokeweight=".5pt">
                <v:textbox>
                  <w:txbxContent>
                    <w:p w14:paraId="5F37509D" w14:textId="57517888" w:rsidR="00BB28F9" w:rsidRPr="00C45338" w:rsidRDefault="00BB28F9">
                      <w:pPr>
                        <w:rPr>
                          <w:b/>
                          <w:bCs/>
                          <w:color w:val="002060"/>
                          <w:sz w:val="28"/>
                          <w:szCs w:val="28"/>
                        </w:rPr>
                      </w:pPr>
                      <w:r w:rsidRPr="00C45338">
                        <w:rPr>
                          <w:b/>
                          <w:bCs/>
                          <w:color w:val="002060"/>
                          <w:sz w:val="28"/>
                          <w:szCs w:val="28"/>
                        </w:rPr>
                        <w:t>How to s</w:t>
                      </w:r>
                      <w:r w:rsidR="001055D7" w:rsidRPr="00C45338">
                        <w:rPr>
                          <w:b/>
                          <w:bCs/>
                          <w:color w:val="002060"/>
                          <w:sz w:val="28"/>
                          <w:szCs w:val="28"/>
                        </w:rPr>
                        <w:t>tart a team</w:t>
                      </w:r>
                      <w:r w:rsidRPr="00C45338">
                        <w:rPr>
                          <w:b/>
                          <w:bCs/>
                          <w:color w:val="002060"/>
                          <w:sz w:val="28"/>
                          <w:szCs w:val="28"/>
                        </w:rPr>
                        <w:t>?</w:t>
                      </w:r>
                    </w:p>
                    <w:p w14:paraId="069CB320" w14:textId="3D94563A" w:rsidR="0016366A" w:rsidRDefault="00DE4A28">
                      <w:r>
                        <w:t xml:space="preserve">A team can have an innumerable </w:t>
                      </w:r>
                      <w:r w:rsidR="00A332EC">
                        <w:t>number</w:t>
                      </w:r>
                      <w:r>
                        <w:t xml:space="preserve"> of quizzers</w:t>
                      </w:r>
                      <w:r w:rsidR="005A1ECF">
                        <w:t xml:space="preserve">, </w:t>
                      </w:r>
                      <w:r>
                        <w:t>but only five can quiz at a time.</w:t>
                      </w:r>
                      <w:r w:rsidR="001055D7">
                        <w:t xml:space="preserve"> </w:t>
                      </w:r>
                      <w:r>
                        <w:t>A team must have a minimum of three quizzers and a youth leader</w:t>
                      </w:r>
                      <w:r w:rsidR="005A1ECF">
                        <w:t xml:space="preserve"> in order to participate as a team.</w:t>
                      </w:r>
                      <w:r>
                        <w:t xml:space="preserve"> The youth leader is </w:t>
                      </w:r>
                      <w:r w:rsidR="005A1ECF">
                        <w:t>responsible for guiding</w:t>
                      </w:r>
                      <w:r>
                        <w:t xml:space="preserve"> and coach</w:t>
                      </w:r>
                      <w:r w:rsidR="005A1ECF">
                        <w:t>ing</w:t>
                      </w:r>
                      <w:r>
                        <w:t xml:space="preserve"> the team. </w:t>
                      </w:r>
                      <w:r w:rsidR="001055D7">
                        <w:t xml:space="preserve">Each new team must have a supporting church </w:t>
                      </w:r>
                      <w:r w:rsidR="00DB0067">
                        <w:t>that agrees with the Alaska KJV Bible Quizzing</w:t>
                      </w:r>
                      <w:r w:rsidR="00B51A3F">
                        <w:t xml:space="preserve"> Tournament’s Articles of Faith</w:t>
                      </w:r>
                      <w:r>
                        <w:t xml:space="preserve">. </w:t>
                      </w:r>
                      <w:r w:rsidR="00BD23E9">
                        <w:t xml:space="preserve">Once a church </w:t>
                      </w:r>
                      <w:r>
                        <w:t xml:space="preserve">decides to take part in the competition and has a team, </w:t>
                      </w:r>
                      <w:r w:rsidR="00BD23E9">
                        <w:t>the</w:t>
                      </w:r>
                      <w:r>
                        <w:t>n</w:t>
                      </w:r>
                      <w:r w:rsidR="00BD23E9">
                        <w:t xml:space="preserve"> </w:t>
                      </w:r>
                      <w:r>
                        <w:t>they should contact the council</w:t>
                      </w:r>
                      <w:r w:rsidR="00E12369">
                        <w:t xml:space="preserve"> to sign-up</w:t>
                      </w:r>
                      <w:r>
                        <w:t>.</w:t>
                      </w:r>
                    </w:p>
                    <w:p w14:paraId="78303CB5" w14:textId="77777777" w:rsidR="0016366A" w:rsidRDefault="0016366A"/>
                    <w:p w14:paraId="764F47E7" w14:textId="4A35A7EB" w:rsidR="00417123" w:rsidRPr="00C45338" w:rsidRDefault="00417123">
                      <w:pPr>
                        <w:rPr>
                          <w:b/>
                          <w:bCs/>
                          <w:color w:val="002060"/>
                          <w:sz w:val="28"/>
                          <w:szCs w:val="28"/>
                        </w:rPr>
                      </w:pPr>
                      <w:r w:rsidRPr="00C45338">
                        <w:rPr>
                          <w:b/>
                          <w:bCs/>
                          <w:color w:val="002060"/>
                          <w:sz w:val="28"/>
                          <w:szCs w:val="28"/>
                        </w:rPr>
                        <w:t>Are there any fees?</w:t>
                      </w:r>
                    </w:p>
                    <w:p w14:paraId="0777AEBA" w14:textId="6A3C8FD4" w:rsidR="00417123" w:rsidRDefault="00417123">
                      <w:r>
                        <w:t>There are no entrance fees for quizzing</w:t>
                      </w:r>
                      <w:r w:rsidR="00B51A3F">
                        <w:t>.</w:t>
                      </w:r>
                      <w:r w:rsidR="005A1ECF">
                        <w:t xml:space="preserve"> </w:t>
                      </w:r>
                      <w:r w:rsidR="00B51A3F">
                        <w:t>T</w:t>
                      </w:r>
                      <w:r>
                        <w:t>h</w:t>
                      </w:r>
                      <w:r w:rsidR="005A1ECF">
                        <w:t>is</w:t>
                      </w:r>
                      <w:r>
                        <w:t xml:space="preserve"> event </w:t>
                      </w:r>
                      <w:r w:rsidR="005A1ECF">
                        <w:t xml:space="preserve">is for the whole family and </w:t>
                      </w:r>
                      <w:r>
                        <w:t xml:space="preserve">is </w:t>
                      </w:r>
                      <w:r w:rsidR="00EF3EBF">
                        <w:t xml:space="preserve">entirely </w:t>
                      </w:r>
                      <w:r>
                        <w:t>r</w:t>
                      </w:r>
                      <w:r w:rsidR="00B51A3F">
                        <w:t>an</w:t>
                      </w:r>
                      <w:r>
                        <w:t xml:space="preserve"> off a love offering ba</w:t>
                      </w:r>
                      <w:r w:rsidR="00B51A3F">
                        <w:t>sis</w:t>
                      </w:r>
                      <w:r w:rsidR="00EF3EBF">
                        <w:t xml:space="preserve">. </w:t>
                      </w:r>
                      <w:r w:rsidR="005A1ECF">
                        <w:t>The Alaska KJV Bible Quizzing Tournament doesn’t have any funds of its own</w:t>
                      </w:r>
                      <w:r w:rsidR="00D51D32">
                        <w:t xml:space="preserve"> or a bank account.</w:t>
                      </w:r>
                      <w:r w:rsidR="005A1ECF">
                        <w:t xml:space="preserve"> Everything needed for the event is either donated or paid for voluntarily. </w:t>
                      </w:r>
                      <w:r w:rsidR="00EF3EBF">
                        <w:t>Each participating church is encouraged to support</w:t>
                      </w:r>
                      <w:r w:rsidR="00E457DC">
                        <w:t>,</w:t>
                      </w:r>
                      <w:r w:rsidR="000B5671">
                        <w:t xml:space="preserve"> </w:t>
                      </w:r>
                      <w:r w:rsidR="00EF3EBF">
                        <w:t xml:space="preserve">but is not required. </w:t>
                      </w:r>
                      <w:r w:rsidR="00E457DC">
                        <w:t>A church can support</w:t>
                      </w:r>
                      <w:r w:rsidR="005A41A4">
                        <w:t>,</w:t>
                      </w:r>
                      <w:r w:rsidR="00E457DC">
                        <w:t xml:space="preserve"> for exampl</w:t>
                      </w:r>
                      <w:r w:rsidR="00832D16">
                        <w:t xml:space="preserve">e; </w:t>
                      </w:r>
                      <w:r w:rsidR="000B5671">
                        <w:t xml:space="preserve">by </w:t>
                      </w:r>
                      <w:r w:rsidR="00320DD4">
                        <w:t xml:space="preserve">providing food </w:t>
                      </w:r>
                      <w:r w:rsidR="005A1ECF">
                        <w:t>for the fellowship meals before and after the event</w:t>
                      </w:r>
                      <w:r w:rsidR="00832D16">
                        <w:t>,</w:t>
                      </w:r>
                      <w:r w:rsidR="005A1ECF">
                        <w:t xml:space="preserve"> </w:t>
                      </w:r>
                      <w:r w:rsidR="00320DD4">
                        <w:t>or housing</w:t>
                      </w:r>
                      <w:r w:rsidR="005A1ECF">
                        <w:t xml:space="preserve"> for traveling teams.</w:t>
                      </w:r>
                    </w:p>
                    <w:p w14:paraId="6DD2862B" w14:textId="77777777" w:rsidR="00417123" w:rsidRDefault="00417123"/>
                    <w:p w14:paraId="7092C8FE" w14:textId="6C039DE5" w:rsidR="00417123" w:rsidRPr="00C45338" w:rsidRDefault="006968CB">
                      <w:pPr>
                        <w:rPr>
                          <w:b/>
                          <w:bCs/>
                          <w:color w:val="002060"/>
                          <w:sz w:val="28"/>
                          <w:szCs w:val="28"/>
                        </w:rPr>
                      </w:pPr>
                      <w:r w:rsidRPr="00C45338">
                        <w:rPr>
                          <w:b/>
                          <w:bCs/>
                          <w:color w:val="002060"/>
                          <w:sz w:val="28"/>
                          <w:szCs w:val="28"/>
                        </w:rPr>
                        <w:t xml:space="preserve">Are there any other ministry </w:t>
                      </w:r>
                      <w:r w:rsidR="00D26ECF">
                        <w:rPr>
                          <w:b/>
                          <w:bCs/>
                          <w:color w:val="002060"/>
                          <w:sz w:val="28"/>
                          <w:szCs w:val="28"/>
                        </w:rPr>
                        <w:t>opportunities?</w:t>
                      </w:r>
                    </w:p>
                    <w:p w14:paraId="7DEDCA7A" w14:textId="5E869025" w:rsidR="006968CB" w:rsidRPr="006968CB" w:rsidRDefault="006968CB">
                      <w:pPr>
                        <w:rPr>
                          <w:color w:val="auto"/>
                        </w:rPr>
                      </w:pPr>
                      <w:r w:rsidRPr="006968CB">
                        <w:rPr>
                          <w:color w:val="auto"/>
                        </w:rPr>
                        <w:t>Yes,</w:t>
                      </w:r>
                      <w:r>
                        <w:rPr>
                          <w:color w:val="auto"/>
                        </w:rPr>
                        <w:t xml:space="preserve"> there are many opportunities for those who are not</w:t>
                      </w:r>
                      <w:r w:rsidR="00E12369">
                        <w:rPr>
                          <w:color w:val="auto"/>
                        </w:rPr>
                        <w:t xml:space="preserve"> able to partake as a</w:t>
                      </w:r>
                      <w:r>
                        <w:rPr>
                          <w:color w:val="auto"/>
                        </w:rPr>
                        <w:t xml:space="preserve"> quizzer or a youth leader. </w:t>
                      </w:r>
                      <w:r w:rsidR="004142C2">
                        <w:rPr>
                          <w:color w:val="auto"/>
                        </w:rPr>
                        <w:t xml:space="preserve">Some opportunities could include; helping </w:t>
                      </w:r>
                      <w:r>
                        <w:rPr>
                          <w:color w:val="auto"/>
                        </w:rPr>
                        <w:t>in the kitchen, run</w:t>
                      </w:r>
                      <w:r w:rsidR="004142C2">
                        <w:rPr>
                          <w:color w:val="auto"/>
                        </w:rPr>
                        <w:t xml:space="preserve">ning </w:t>
                      </w:r>
                      <w:r>
                        <w:rPr>
                          <w:color w:val="auto"/>
                        </w:rPr>
                        <w:t>quiz lights, keep</w:t>
                      </w:r>
                      <w:r w:rsidR="004142C2">
                        <w:rPr>
                          <w:color w:val="auto"/>
                        </w:rPr>
                        <w:t>ing</w:t>
                      </w:r>
                      <w:r>
                        <w:rPr>
                          <w:color w:val="auto"/>
                        </w:rPr>
                        <w:t xml:space="preserve"> score, </w:t>
                      </w:r>
                      <w:r w:rsidR="004142C2">
                        <w:rPr>
                          <w:color w:val="auto"/>
                        </w:rPr>
                        <w:t xml:space="preserve">or even watching kids. If you are interested in helping, </w:t>
                      </w:r>
                      <w:r w:rsidR="002208C0">
                        <w:rPr>
                          <w:color w:val="auto"/>
                        </w:rPr>
                        <w:t xml:space="preserve">please </w:t>
                      </w:r>
                      <w:r w:rsidR="004142C2">
                        <w:rPr>
                          <w:color w:val="auto"/>
                        </w:rPr>
                        <w:t>don’t be afraid to contact us as well.</w:t>
                      </w:r>
                    </w:p>
                    <w:p w14:paraId="5BE010C6" w14:textId="6A3BB538" w:rsidR="00BB28F9" w:rsidRPr="00B51A3F" w:rsidRDefault="00BB28F9">
                      <w:pPr>
                        <w:rPr>
                          <w:b/>
                          <w:bCs/>
                          <w:color w:val="002060"/>
                          <w:sz w:val="28"/>
                          <w:szCs w:val="28"/>
                        </w:rPr>
                      </w:pPr>
                    </w:p>
                  </w:txbxContent>
                </v:textbox>
              </v:shape>
            </w:pict>
          </mc:Fallback>
        </mc:AlternateContent>
      </w:r>
      <w:r w:rsidR="00E457DC">
        <w:rPr>
          <w:noProof/>
        </w:rPr>
        <w:drawing>
          <wp:anchor distT="0" distB="0" distL="114300" distR="114300" simplePos="0" relativeHeight="251713024" behindDoc="1" locked="0" layoutInCell="1" allowOverlap="1" wp14:anchorId="2651BF0C" wp14:editId="661CD472">
            <wp:simplePos x="0" y="0"/>
            <wp:positionH relativeFrom="column">
              <wp:posOffset>4257675</wp:posOffset>
            </wp:positionH>
            <wp:positionV relativeFrom="paragraph">
              <wp:posOffset>4739833</wp:posOffset>
            </wp:positionV>
            <wp:extent cx="1047649" cy="781272"/>
            <wp:effectExtent l="133350" t="76200" r="76835" b="133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BEBA8EAE-BF5A-486C-A8C5-ECC9F3942E4B}">
                          <a14:imgProps xmlns:a14="http://schemas.microsoft.com/office/drawing/2010/main">
                            <a14:imgLayer r:embed="rId1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047649" cy="7812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E457DC">
        <w:rPr>
          <w:noProof/>
        </w:rPr>
        <mc:AlternateContent>
          <mc:Choice Requires="wps">
            <w:drawing>
              <wp:anchor distT="0" distB="0" distL="114300" distR="114300" simplePos="0" relativeHeight="251708928" behindDoc="1" locked="0" layoutInCell="1" allowOverlap="1" wp14:anchorId="49862B4C" wp14:editId="3E06E98A">
                <wp:simplePos x="0" y="0"/>
                <wp:positionH relativeFrom="column">
                  <wp:posOffset>3562350</wp:posOffset>
                </wp:positionH>
                <wp:positionV relativeFrom="paragraph">
                  <wp:posOffset>492125</wp:posOffset>
                </wp:positionV>
                <wp:extent cx="2867025" cy="4343400"/>
                <wp:effectExtent l="0" t="0" r="9525" b="0"/>
                <wp:wrapNone/>
                <wp:docPr id="38" name="Text Box 38"/>
                <wp:cNvGraphicFramePr/>
                <a:graphic xmlns:a="http://schemas.openxmlformats.org/drawingml/2006/main">
                  <a:graphicData uri="http://schemas.microsoft.com/office/word/2010/wordprocessingShape">
                    <wps:wsp>
                      <wps:cNvSpPr txBox="1"/>
                      <wps:spPr>
                        <a:xfrm>
                          <a:off x="0" y="0"/>
                          <a:ext cx="2867025" cy="4343400"/>
                        </a:xfrm>
                        <a:prstGeom prst="rect">
                          <a:avLst/>
                        </a:prstGeom>
                        <a:solidFill>
                          <a:schemeClr val="lt1"/>
                        </a:solidFill>
                        <a:ln w="6350">
                          <a:noFill/>
                        </a:ln>
                      </wps:spPr>
                      <wps:txbx>
                        <w:txbxContent>
                          <w:p w14:paraId="673C6E87" w14:textId="2E87F8D5" w:rsidR="002E01A2" w:rsidRPr="00C45338" w:rsidRDefault="00417123">
                            <w:pPr>
                              <w:rPr>
                                <w:b/>
                                <w:bCs/>
                                <w:color w:val="002060"/>
                                <w:sz w:val="28"/>
                                <w:szCs w:val="28"/>
                              </w:rPr>
                            </w:pPr>
                            <w:r w:rsidRPr="00C45338">
                              <w:rPr>
                                <w:b/>
                                <w:bCs/>
                                <w:color w:val="002060"/>
                                <w:sz w:val="28"/>
                                <w:szCs w:val="28"/>
                              </w:rPr>
                              <w:t>How can I benefit from quizzing?</w:t>
                            </w:r>
                          </w:p>
                          <w:p w14:paraId="26CA41B5" w14:textId="20B66F94" w:rsidR="002E01A2" w:rsidRDefault="002E01A2">
                            <w:r>
                              <w:t>The greatest benefit that a young person will find in quizzing is the blessing of having the Word of the Lord committed to memory</w:t>
                            </w:r>
                            <w:r w:rsidR="00555CAA">
                              <w:t xml:space="preserve"> for a lifetime. </w:t>
                            </w:r>
                            <w:r>
                              <w:t>The Holy Spirit speaks to us through His inspired scriptures, convicting our hearts and guiding our lives</w:t>
                            </w:r>
                            <w:r w:rsidR="000B5671">
                              <w:t>; therefore, knowing the scriptures allows God to communicate</w:t>
                            </w:r>
                            <w:r w:rsidR="00F55C42">
                              <w:t xml:space="preserve"> freely</w:t>
                            </w:r>
                            <w:r w:rsidR="000B5671">
                              <w:t xml:space="preserve"> with his </w:t>
                            </w:r>
                            <w:r w:rsidR="00555CAA">
                              <w:t>peopl</w:t>
                            </w:r>
                            <w:r w:rsidR="00D26ECF">
                              <w:t>e.</w:t>
                            </w:r>
                          </w:p>
                          <w:p w14:paraId="71F9EDB0" w14:textId="1C2067D5" w:rsidR="000836BA" w:rsidRDefault="000836BA"/>
                          <w:p w14:paraId="7915B165" w14:textId="77777777" w:rsidR="000836BA" w:rsidRPr="00320DD4" w:rsidRDefault="000836BA" w:rsidP="000836BA">
                            <w:pPr>
                              <w:rPr>
                                <w:b/>
                                <w:bCs/>
                                <w:color w:val="1F3864" w:themeColor="accent1" w:themeShade="80"/>
                                <w:sz w:val="28"/>
                                <w:szCs w:val="28"/>
                              </w:rPr>
                            </w:pPr>
                            <w:r w:rsidRPr="00C45338">
                              <w:rPr>
                                <w:b/>
                                <w:bCs/>
                                <w:color w:val="002060"/>
                                <w:sz w:val="28"/>
                                <w:szCs w:val="28"/>
                              </w:rPr>
                              <w:t>Why should I quiz?</w:t>
                            </w:r>
                          </w:p>
                          <w:p w14:paraId="50435A77" w14:textId="738734E1" w:rsidR="000836BA" w:rsidRDefault="000836BA" w:rsidP="000836BA">
                            <w:r>
                              <w:t>The main reason for anyone to quiz is to glorify God</w:t>
                            </w:r>
                            <w:r w:rsidR="00DB0067" w:rsidRPr="00DB0067">
                              <w:rPr>
                                <w:i/>
                                <w:iCs/>
                              </w:rPr>
                              <w:t xml:space="preserve">, “that Christ might have the </w:t>
                            </w:r>
                            <w:r w:rsidR="00A332EC" w:rsidRPr="00DB0067">
                              <w:rPr>
                                <w:i/>
                                <w:iCs/>
                              </w:rPr>
                              <w:t>preeminence</w:t>
                            </w:r>
                            <w:r w:rsidR="00DB0067" w:rsidRPr="00DB0067">
                              <w:rPr>
                                <w:i/>
                                <w:iCs/>
                              </w:rPr>
                              <w:t>.”</w:t>
                            </w:r>
                            <w:r w:rsidR="00A332EC">
                              <w:rPr>
                                <w:i/>
                                <w:iCs/>
                              </w:rPr>
                              <w:t xml:space="preserve"> </w:t>
                            </w:r>
                            <w:r w:rsidR="00DB0067" w:rsidRPr="00DB0067">
                              <w:t>Colossians 1:18</w:t>
                            </w:r>
                            <w:r w:rsidR="00DB0067">
                              <w:rPr>
                                <w:i/>
                                <w:iCs/>
                              </w:rPr>
                              <w:t xml:space="preserve">. </w:t>
                            </w:r>
                            <w:r>
                              <w:t>Also, some other reasons are; to increase in the knowledge of God, to fellowship with brothers and sisters in Christ, to encourage others in the Lord, to be a</w:t>
                            </w:r>
                            <w:r w:rsidR="00D26ECF">
                              <w:t xml:space="preserve"> </w:t>
                            </w:r>
                            <w:r>
                              <w:t>part of a ministry, and to have fun.</w:t>
                            </w:r>
                          </w:p>
                          <w:p w14:paraId="223C29A0" w14:textId="42F25AED" w:rsidR="000836BA" w:rsidRDefault="000836BA"/>
                          <w:p w14:paraId="66970BD0" w14:textId="4569DAD6" w:rsidR="000836BA" w:rsidRPr="00C45338" w:rsidRDefault="000836BA">
                            <w:pPr>
                              <w:rPr>
                                <w:b/>
                                <w:bCs/>
                                <w:color w:val="002060"/>
                                <w:sz w:val="28"/>
                                <w:szCs w:val="28"/>
                              </w:rPr>
                            </w:pPr>
                            <w:r w:rsidRPr="00C45338">
                              <w:rPr>
                                <w:b/>
                                <w:bCs/>
                                <w:color w:val="002060"/>
                                <w:sz w:val="28"/>
                                <w:szCs w:val="28"/>
                              </w:rPr>
                              <w:t>How can I become a quizzer?</w:t>
                            </w:r>
                          </w:p>
                          <w:p w14:paraId="08FD12DF" w14:textId="75C35D25" w:rsidR="0016366A" w:rsidRPr="0016366A" w:rsidRDefault="0016366A">
                            <w:pPr>
                              <w:rPr>
                                <w:color w:val="auto"/>
                              </w:rPr>
                            </w:pPr>
                            <w:r w:rsidRPr="0016366A">
                              <w:rPr>
                                <w:color w:val="auto"/>
                              </w:rPr>
                              <w:t>First,</w:t>
                            </w:r>
                            <w:r>
                              <w:rPr>
                                <w:color w:val="auto"/>
                              </w:rPr>
                              <w:t xml:space="preserve"> we encourage each </w:t>
                            </w:r>
                            <w:r w:rsidR="0007395C">
                              <w:rPr>
                                <w:color w:val="auto"/>
                              </w:rPr>
                              <w:t xml:space="preserve">potential </w:t>
                            </w:r>
                            <w:r>
                              <w:rPr>
                                <w:color w:val="auto"/>
                              </w:rPr>
                              <w:t xml:space="preserve">quizzer to pray and seek God’s will about quizzing. Once you and the Lord </w:t>
                            </w:r>
                            <w:r w:rsidR="0007395C">
                              <w:rPr>
                                <w:color w:val="auto"/>
                              </w:rPr>
                              <w:t xml:space="preserve">determine </w:t>
                            </w:r>
                            <w:r>
                              <w:rPr>
                                <w:color w:val="auto"/>
                              </w:rPr>
                              <w:t xml:space="preserve">that </w:t>
                            </w:r>
                            <w:r w:rsidR="0007395C">
                              <w:rPr>
                                <w:color w:val="auto"/>
                              </w:rPr>
                              <w:t>it is God’</w:t>
                            </w:r>
                            <w:r w:rsidR="007851E7">
                              <w:rPr>
                                <w:color w:val="auto"/>
                              </w:rPr>
                              <w:t xml:space="preserve">s will, </w:t>
                            </w:r>
                            <w:r w:rsidR="00FC03E8">
                              <w:rPr>
                                <w:color w:val="auto"/>
                              </w:rPr>
                              <w:t xml:space="preserve">then </w:t>
                            </w:r>
                            <w:r>
                              <w:rPr>
                                <w:color w:val="auto"/>
                              </w:rPr>
                              <w:t xml:space="preserve">you need to </w:t>
                            </w:r>
                            <w:r w:rsidR="003E27B0">
                              <w:rPr>
                                <w:color w:val="auto"/>
                              </w:rPr>
                              <w:t>approach your pastor or youth leader for guidance and direction. Either you will need to find a current team to join</w:t>
                            </w:r>
                            <w:r w:rsidR="00DE4A28">
                              <w:rPr>
                                <w:color w:val="auto"/>
                              </w:rPr>
                              <w:t xml:space="preserve">, </w:t>
                            </w:r>
                            <w:r w:rsidR="003E27B0">
                              <w:rPr>
                                <w:color w:val="auto"/>
                              </w:rPr>
                              <w:t xml:space="preserve">or start </w:t>
                            </w:r>
                            <w:r w:rsidR="00DE4A28">
                              <w:rPr>
                                <w:color w:val="auto"/>
                              </w:rPr>
                              <w:t>a new</w:t>
                            </w:r>
                            <w:r w:rsidR="00481963">
                              <w:rPr>
                                <w:color w:val="auto"/>
                              </w:rPr>
                              <w:t xml:space="preserve"> team</w:t>
                            </w:r>
                            <w:r w:rsidR="003E27B0">
                              <w:rPr>
                                <w:color w:val="auto"/>
                              </w:rPr>
                              <w:t xml:space="preserve"> at your church. Your pastor or youth leader will help in </w:t>
                            </w:r>
                            <w:r w:rsidR="00E457DC">
                              <w:rPr>
                                <w:color w:val="auto"/>
                              </w:rPr>
                              <w:t>determining the best 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62B4C" id="_x0000_s1036" type="#_x0000_t202" style="position:absolute;margin-left:280.5pt;margin-top:38.75pt;width:225.75pt;height:34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" fillcolor="white [3201]" stroked="f" strokeweight=".5pt">
                <v:textbox>
                  <w:txbxContent>
                    <w:p w14:paraId="673C6E87" w14:textId="2E87F8D5" w:rsidR="002E01A2" w:rsidRPr="00C45338" w:rsidRDefault="00417123">
                      <w:pPr>
                        <w:rPr>
                          <w:b/>
                          <w:bCs/>
                          <w:color w:val="002060"/>
                          <w:sz w:val="28"/>
                          <w:szCs w:val="28"/>
                        </w:rPr>
                      </w:pPr>
                      <w:r w:rsidRPr="00C45338">
                        <w:rPr>
                          <w:b/>
                          <w:bCs/>
                          <w:color w:val="002060"/>
                          <w:sz w:val="28"/>
                          <w:szCs w:val="28"/>
                        </w:rPr>
                        <w:t>How can I benefit from quizzing?</w:t>
                      </w:r>
                    </w:p>
                    <w:p w14:paraId="26CA41B5" w14:textId="20B66F94" w:rsidR="002E01A2" w:rsidRDefault="002E01A2">
                      <w:r>
                        <w:t>The greatest benefit that a young person will find in quizzing is the blessing of having the Word of the Lord committed to memory</w:t>
                      </w:r>
                      <w:r w:rsidR="00555CAA">
                        <w:t xml:space="preserve"> for a lifetime. </w:t>
                      </w:r>
                      <w:r>
                        <w:t>The Holy Spirit speaks to us through His inspired scriptures, convicting our hearts and guiding our lives</w:t>
                      </w:r>
                      <w:r w:rsidR="000B5671">
                        <w:t>; therefore, knowing the scriptures allows God to communicate</w:t>
                      </w:r>
                      <w:r w:rsidR="00F55C42">
                        <w:t xml:space="preserve"> freely</w:t>
                      </w:r>
                      <w:r w:rsidR="000B5671">
                        <w:t xml:space="preserve"> with his </w:t>
                      </w:r>
                      <w:r w:rsidR="00555CAA">
                        <w:t>peopl</w:t>
                      </w:r>
                      <w:r w:rsidR="00D26ECF">
                        <w:t>e.</w:t>
                      </w:r>
                    </w:p>
                    <w:p w14:paraId="71F9EDB0" w14:textId="1C2067D5" w:rsidR="000836BA" w:rsidRDefault="000836BA"/>
                    <w:p w14:paraId="7915B165" w14:textId="77777777" w:rsidR="000836BA" w:rsidRPr="00320DD4" w:rsidRDefault="000836BA" w:rsidP="000836BA">
                      <w:pPr>
                        <w:rPr>
                          <w:b/>
                          <w:bCs/>
                          <w:color w:val="1F3864" w:themeColor="accent1" w:themeShade="80"/>
                          <w:sz w:val="28"/>
                          <w:szCs w:val="28"/>
                        </w:rPr>
                      </w:pPr>
                      <w:r w:rsidRPr="00C45338">
                        <w:rPr>
                          <w:b/>
                          <w:bCs/>
                          <w:color w:val="002060"/>
                          <w:sz w:val="28"/>
                          <w:szCs w:val="28"/>
                        </w:rPr>
                        <w:t>Why should I quiz?</w:t>
                      </w:r>
                    </w:p>
                    <w:p w14:paraId="50435A77" w14:textId="738734E1" w:rsidR="000836BA" w:rsidRDefault="000836BA" w:rsidP="000836BA">
                      <w:r>
                        <w:t>The main reason for anyone to quiz is to glorify God</w:t>
                      </w:r>
                      <w:r w:rsidR="00DB0067" w:rsidRPr="00DB0067">
                        <w:rPr>
                          <w:i/>
                          <w:iCs/>
                        </w:rPr>
                        <w:t xml:space="preserve">, “that Christ might have the </w:t>
                      </w:r>
                      <w:r w:rsidR="00A332EC" w:rsidRPr="00DB0067">
                        <w:rPr>
                          <w:i/>
                          <w:iCs/>
                        </w:rPr>
                        <w:t>preeminence</w:t>
                      </w:r>
                      <w:r w:rsidR="00DB0067" w:rsidRPr="00DB0067">
                        <w:rPr>
                          <w:i/>
                          <w:iCs/>
                        </w:rPr>
                        <w:t>.”</w:t>
                      </w:r>
                      <w:r w:rsidR="00A332EC">
                        <w:rPr>
                          <w:i/>
                          <w:iCs/>
                        </w:rPr>
                        <w:t xml:space="preserve"> </w:t>
                      </w:r>
                      <w:r w:rsidR="00DB0067" w:rsidRPr="00DB0067">
                        <w:t>Colossians 1:18</w:t>
                      </w:r>
                      <w:r w:rsidR="00DB0067">
                        <w:rPr>
                          <w:i/>
                          <w:iCs/>
                        </w:rPr>
                        <w:t xml:space="preserve">. </w:t>
                      </w:r>
                      <w:r>
                        <w:t>Also, some other reasons are; to increase in the knowledge of God, to fellowship with brothers and sisters in Christ, to encourage others in the Lord, to be a</w:t>
                      </w:r>
                      <w:r w:rsidR="00D26ECF">
                        <w:t xml:space="preserve"> </w:t>
                      </w:r>
                      <w:r>
                        <w:t>part of a ministry, and to have fun.</w:t>
                      </w:r>
                    </w:p>
                    <w:p w14:paraId="223C29A0" w14:textId="42F25AED" w:rsidR="000836BA" w:rsidRDefault="000836BA"/>
                    <w:p w14:paraId="66970BD0" w14:textId="4569DAD6" w:rsidR="000836BA" w:rsidRPr="00C45338" w:rsidRDefault="000836BA">
                      <w:pPr>
                        <w:rPr>
                          <w:b/>
                          <w:bCs/>
                          <w:color w:val="002060"/>
                          <w:sz w:val="28"/>
                          <w:szCs w:val="28"/>
                        </w:rPr>
                      </w:pPr>
                      <w:r w:rsidRPr="00C45338">
                        <w:rPr>
                          <w:b/>
                          <w:bCs/>
                          <w:color w:val="002060"/>
                          <w:sz w:val="28"/>
                          <w:szCs w:val="28"/>
                        </w:rPr>
                        <w:t>How can I become a quizzer?</w:t>
                      </w:r>
                    </w:p>
                    <w:p w14:paraId="08FD12DF" w14:textId="75C35D25" w:rsidR="0016366A" w:rsidRPr="0016366A" w:rsidRDefault="0016366A">
                      <w:pPr>
                        <w:rPr>
                          <w:color w:val="auto"/>
                        </w:rPr>
                      </w:pPr>
                      <w:r w:rsidRPr="0016366A">
                        <w:rPr>
                          <w:color w:val="auto"/>
                        </w:rPr>
                        <w:t>First,</w:t>
                      </w:r>
                      <w:r>
                        <w:rPr>
                          <w:color w:val="auto"/>
                        </w:rPr>
                        <w:t xml:space="preserve"> we encourage each </w:t>
                      </w:r>
                      <w:r w:rsidR="0007395C">
                        <w:rPr>
                          <w:color w:val="auto"/>
                        </w:rPr>
                        <w:t xml:space="preserve">potential </w:t>
                      </w:r>
                      <w:r>
                        <w:rPr>
                          <w:color w:val="auto"/>
                        </w:rPr>
                        <w:t xml:space="preserve">quizzer to pray and seek God’s will about quizzing. Once you and the Lord </w:t>
                      </w:r>
                      <w:r w:rsidR="0007395C">
                        <w:rPr>
                          <w:color w:val="auto"/>
                        </w:rPr>
                        <w:t xml:space="preserve">determine </w:t>
                      </w:r>
                      <w:r>
                        <w:rPr>
                          <w:color w:val="auto"/>
                        </w:rPr>
                        <w:t xml:space="preserve">that </w:t>
                      </w:r>
                      <w:r w:rsidR="0007395C">
                        <w:rPr>
                          <w:color w:val="auto"/>
                        </w:rPr>
                        <w:t>it is God’</w:t>
                      </w:r>
                      <w:r w:rsidR="007851E7">
                        <w:rPr>
                          <w:color w:val="auto"/>
                        </w:rPr>
                        <w:t xml:space="preserve">s will, </w:t>
                      </w:r>
                      <w:r w:rsidR="00FC03E8">
                        <w:rPr>
                          <w:color w:val="auto"/>
                        </w:rPr>
                        <w:t xml:space="preserve">then </w:t>
                      </w:r>
                      <w:r>
                        <w:rPr>
                          <w:color w:val="auto"/>
                        </w:rPr>
                        <w:t xml:space="preserve">you need to </w:t>
                      </w:r>
                      <w:r w:rsidR="003E27B0">
                        <w:rPr>
                          <w:color w:val="auto"/>
                        </w:rPr>
                        <w:t>approach your pastor or youth leader for guidance and direction. Either you will need to find a current team to join</w:t>
                      </w:r>
                      <w:r w:rsidR="00DE4A28">
                        <w:rPr>
                          <w:color w:val="auto"/>
                        </w:rPr>
                        <w:t xml:space="preserve">, </w:t>
                      </w:r>
                      <w:r w:rsidR="003E27B0">
                        <w:rPr>
                          <w:color w:val="auto"/>
                        </w:rPr>
                        <w:t xml:space="preserve">or start </w:t>
                      </w:r>
                      <w:r w:rsidR="00DE4A28">
                        <w:rPr>
                          <w:color w:val="auto"/>
                        </w:rPr>
                        <w:t>a new</w:t>
                      </w:r>
                      <w:r w:rsidR="00481963">
                        <w:rPr>
                          <w:color w:val="auto"/>
                        </w:rPr>
                        <w:t xml:space="preserve"> team</w:t>
                      </w:r>
                      <w:r w:rsidR="003E27B0">
                        <w:rPr>
                          <w:color w:val="auto"/>
                        </w:rPr>
                        <w:t xml:space="preserve"> at your church. Your pastor or youth leader will help in </w:t>
                      </w:r>
                      <w:r w:rsidR="00E457DC">
                        <w:rPr>
                          <w:color w:val="auto"/>
                        </w:rPr>
                        <w:t>determining the best option.</w:t>
                      </w:r>
                    </w:p>
                  </w:txbxContent>
                </v:textbox>
              </v:shape>
            </w:pict>
          </mc:Fallback>
        </mc:AlternateContent>
      </w:r>
      <w:r w:rsidR="0022751C">
        <w:rPr>
          <w:noProof/>
        </w:rPr>
        <mc:AlternateContent>
          <mc:Choice Requires="wpg">
            <w:drawing>
              <wp:anchor distT="0" distB="0" distL="114300" distR="114300" simplePos="0" relativeHeight="251675136" behindDoc="0" locked="0" layoutInCell="1" allowOverlap="1" wp14:anchorId="5E59D950" wp14:editId="53E18DFD">
                <wp:simplePos x="0" y="0"/>
                <wp:positionH relativeFrom="column">
                  <wp:posOffset>0</wp:posOffset>
                </wp:positionH>
                <wp:positionV relativeFrom="paragraph">
                  <wp:posOffset>5451492</wp:posOffset>
                </wp:positionV>
                <wp:extent cx="9601200" cy="1076325"/>
                <wp:effectExtent l="0" t="0" r="19050" b="9525"/>
                <wp:wrapNone/>
                <wp:docPr id="109" name="Group 109"/>
                <wp:cNvGraphicFramePr/>
                <a:graphic xmlns:a="http://schemas.openxmlformats.org/drawingml/2006/main">
                  <a:graphicData uri="http://schemas.microsoft.com/office/word/2010/wordprocessingGroup">
                    <wpg:wgp>
                      <wpg:cNvGrpSpPr/>
                      <wpg:grpSpPr>
                        <a:xfrm>
                          <a:off x="0" y="0"/>
                          <a:ext cx="9601200" cy="1076325"/>
                          <a:chOff x="0" y="0"/>
                          <a:chExt cx="6565900" cy="727075"/>
                        </a:xfrm>
                      </wpg:grpSpPr>
                      <wps:wsp>
                        <wps:cNvPr id="102" name="Freeform 5"/>
                        <wps:cNvSpPr>
                          <a:spLocks/>
                        </wps:cNvSpPr>
                        <wps:spPr bwMode="auto">
                          <a:xfrm>
                            <a:off x="0" y="47625"/>
                            <a:ext cx="6565900" cy="465455"/>
                          </a:xfrm>
                          <a:custGeom>
                            <a:avLst/>
                            <a:gdLst>
                              <a:gd name="T0" fmla="*/ 2128 w 2128"/>
                              <a:gd name="T1" fmla="*/ 0 h 151"/>
                              <a:gd name="T2" fmla="*/ 0 w 2128"/>
                              <a:gd name="T3" fmla="*/ 106 h 151"/>
                            </a:gdLst>
                            <a:ahLst/>
                            <a:cxnLst>
                              <a:cxn ang="0">
                                <a:pos x="T0" y="T1"/>
                              </a:cxn>
                              <a:cxn ang="0">
                                <a:pos x="T2" y="T3"/>
                              </a:cxn>
                            </a:cxnLst>
                            <a:rect l="0" t="0" r="r" b="b"/>
                            <a:pathLst>
                              <a:path w="2128" h="151">
                                <a:moveTo>
                                  <a:pt x="2128" y="0"/>
                                </a:moveTo>
                                <a:cubicBezTo>
                                  <a:pt x="1195" y="151"/>
                                  <a:pt x="387" y="130"/>
                                  <a:pt x="0" y="106"/>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1" name="Freeform 6"/>
                        <wps:cNvSpPr>
                          <a:spLocks/>
                        </wps:cNvSpPr>
                        <wps:spPr bwMode="auto">
                          <a:xfrm>
                            <a:off x="0" y="85725"/>
                            <a:ext cx="6565900" cy="557530"/>
                          </a:xfrm>
                          <a:custGeom>
                            <a:avLst/>
                            <a:gdLst>
                              <a:gd name="T0" fmla="*/ 2128 w 2128"/>
                              <a:gd name="T1" fmla="*/ 0 h 181"/>
                              <a:gd name="T2" fmla="*/ 0 w 2128"/>
                              <a:gd name="T3" fmla="*/ 168 h 181"/>
                            </a:gdLst>
                            <a:ahLst/>
                            <a:cxnLst>
                              <a:cxn ang="0">
                                <a:pos x="T0" y="T1"/>
                              </a:cxn>
                              <a:cxn ang="0">
                                <a:pos x="T2" y="T3"/>
                              </a:cxn>
                            </a:cxnLst>
                            <a:rect l="0" t="0" r="r" b="b"/>
                            <a:pathLst>
                              <a:path w="2128" h="181">
                                <a:moveTo>
                                  <a:pt x="2128" y="0"/>
                                </a:moveTo>
                                <a:cubicBezTo>
                                  <a:pt x="1207" y="178"/>
                                  <a:pt x="398" y="181"/>
                                  <a:pt x="0" y="16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0" name="Freeform 7"/>
                        <wps:cNvSpPr>
                          <a:spLocks/>
                        </wps:cNvSpPr>
                        <wps:spPr bwMode="auto">
                          <a:xfrm>
                            <a:off x="0" y="209550"/>
                            <a:ext cx="6565900" cy="517525"/>
                          </a:xfrm>
                          <a:custGeom>
                            <a:avLst/>
                            <a:gdLst>
                              <a:gd name="T0" fmla="*/ 2128 w 2128"/>
                              <a:gd name="T1" fmla="*/ 0 h 168"/>
                              <a:gd name="T2" fmla="*/ 0 w 2128"/>
                              <a:gd name="T3" fmla="*/ 146 h 168"/>
                            </a:gdLst>
                            <a:ahLst/>
                            <a:cxnLst>
                              <a:cxn ang="0">
                                <a:pos x="T0" y="T1"/>
                              </a:cxn>
                              <a:cxn ang="0">
                                <a:pos x="T2" y="T3"/>
                              </a:cxn>
                            </a:cxnLst>
                            <a:rect l="0" t="0" r="r" b="b"/>
                            <a:pathLst>
                              <a:path w="2128" h="168">
                                <a:moveTo>
                                  <a:pt x="2128" y="0"/>
                                </a:moveTo>
                                <a:cubicBezTo>
                                  <a:pt x="1205" y="168"/>
                                  <a:pt x="397" y="164"/>
                                  <a:pt x="0" y="146"/>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9" name="Freeform 8"/>
                        <wps:cNvSpPr>
                          <a:spLocks/>
                        </wps:cNvSpPr>
                        <wps:spPr bwMode="auto">
                          <a:xfrm>
                            <a:off x="0" y="104775"/>
                            <a:ext cx="6565900" cy="511175"/>
                          </a:xfrm>
                          <a:custGeom>
                            <a:avLst/>
                            <a:gdLst>
                              <a:gd name="T0" fmla="*/ 2128 w 2128"/>
                              <a:gd name="T1" fmla="*/ 0 h 166"/>
                              <a:gd name="T2" fmla="*/ 0 w 2128"/>
                              <a:gd name="T3" fmla="*/ 143 h 166"/>
                            </a:gdLst>
                            <a:ahLst/>
                            <a:cxnLst>
                              <a:cxn ang="0">
                                <a:pos x="T0" y="T1"/>
                              </a:cxn>
                              <a:cxn ang="0">
                                <a:pos x="T2" y="T3"/>
                              </a:cxn>
                            </a:cxnLst>
                            <a:rect l="0" t="0" r="r" b="b"/>
                            <a:pathLst>
                              <a:path w="2128" h="166">
                                <a:moveTo>
                                  <a:pt x="2128" y="0"/>
                                </a:moveTo>
                                <a:cubicBezTo>
                                  <a:pt x="1206" y="166"/>
                                  <a:pt x="400" y="161"/>
                                  <a:pt x="0" y="14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4" name="Freeform 9"/>
                        <wps:cNvSpPr>
                          <a:spLocks/>
                        </wps:cNvSpPr>
                        <wps:spPr bwMode="auto">
                          <a:xfrm>
                            <a:off x="0" y="0"/>
                            <a:ext cx="6565900" cy="520700"/>
                          </a:xfrm>
                          <a:custGeom>
                            <a:avLst/>
                            <a:gdLst>
                              <a:gd name="T0" fmla="*/ 2128 w 2128"/>
                              <a:gd name="T1" fmla="*/ 0 h 169"/>
                              <a:gd name="T2" fmla="*/ 0 w 2128"/>
                              <a:gd name="T3" fmla="*/ 149 h 169"/>
                            </a:gdLst>
                            <a:ahLst/>
                            <a:cxnLst>
                              <a:cxn ang="0">
                                <a:pos x="T0" y="T1"/>
                              </a:cxn>
                              <a:cxn ang="0">
                                <a:pos x="T2" y="T3"/>
                              </a:cxn>
                            </a:cxnLst>
                            <a:rect l="0" t="0" r="r" b="b"/>
                            <a:pathLst>
                              <a:path w="2128" h="169">
                                <a:moveTo>
                                  <a:pt x="2128" y="0"/>
                                </a:moveTo>
                                <a:cubicBezTo>
                                  <a:pt x="1209" y="169"/>
                                  <a:pt x="404" y="166"/>
                                  <a:pt x="0" y="149"/>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5E76FD3E" id="Group 109" o:spid="_x0000_s1026" style="position:absolute;margin-left:0;margin-top:429.25pt;width:756pt;height:84.75pt;z-index:251675136;mso-width-relative:margin;mso-height-relative:margin" coordsize="65659,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">
                <v:shape id="Freeform 5" o:spid="_x0000_s1027" style="position:absolute;top:476;width:65659;height:4654;visibility:visible;mso-wrap-style:square;v-text-anchor:top" coordsize="212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" path="m2128,c1195,151,387,130,,106e" filled="f" fillcolor="#fffffe" strokecolor="#fffffe" strokeweight=".5pt">
                  <v:stroke joinstyle="miter"/>
                  <v:shadow color="#8c8682"/>
                  <v:path arrowok="t" o:connecttype="custom" o:connectlocs="6565900,0;0,326743" o:connectangles="0,0"/>
                </v:shape>
                <v:shape id="Freeform 6" o:spid="_x0000_s1028" style="position:absolute;top:857;width:65659;height:5575;visibility:visible;mso-wrap-style:square;v-text-anchor:top" coordsize="212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" path="m2128,c1207,178,398,181,,168e" filled="f" fillcolor="#fffffe" strokecolor="#fffffe" strokeweight=".5pt">
                  <v:stroke joinstyle="miter"/>
                  <v:shadow color="#8c8682"/>
                  <v:path arrowok="t" o:connecttype="custom" o:connectlocs="6565900,0;0,517486" o:connectangles="0,0"/>
                </v:shape>
                <v:shape id="Freeform 7" o:spid="_x0000_s1029" style="position:absolute;top:2095;width:65659;height:5175;visibility:visible;mso-wrap-style:square;v-text-anchor:top" coordsize="212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" path="m2128,c1205,168,397,164,,146e" filled="f" fillcolor="#fffffe" strokecolor="#efb32f" strokeweight=".5pt">
                  <v:stroke joinstyle="miter"/>
                  <v:shadow color="#8c8682"/>
                  <v:path arrowok="t" o:connecttype="custom" o:connectlocs="6565900,0;0,449754" o:connectangles="0,0"/>
                </v:shape>
                <v:shape id="Freeform 8" o:spid="_x0000_s1030" style="position:absolute;top:1047;width:65659;height:5112;visibility:visible;mso-wrap-style:square;v-text-anchor:top" coordsize="212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" path="m2128,c1206,166,400,161,,143e" filled="f" fillcolor="#fffffe" strokecolor="#fffffe" strokeweight=".5pt">
                  <v:stroke joinstyle="miter"/>
                  <v:shadow color="#8c8682"/>
                  <v:path arrowok="t" o:connecttype="custom" o:connectlocs="6565900,0;0,440350" o:connectangles="0,0"/>
                </v:shape>
                <v:shape id="Freeform 9" o:spid="_x0000_s1031" style="position:absolute;width:65659;height:5207;visibility:visible;mso-wrap-style:square;v-text-anchor:top" coordsize="212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" path="m2128,c1209,169,404,166,,149e" filled="f" fillcolor="#fffffe" strokecolor="#efb32f" strokeweight=".5pt">
                  <v:stroke joinstyle="miter"/>
                  <v:shadow color="#8c8682"/>
                  <v:path arrowok="t" o:connecttype="custom" o:connectlocs="6565900,0;0,459079" o:connectangles="0,0"/>
                </v:shape>
              </v:group>
            </w:pict>
          </mc:Fallback>
        </mc:AlternateContent>
      </w:r>
      <w:r w:rsidR="0022751C">
        <w:rPr>
          <w:noProof/>
          <w:color w:val="auto"/>
          <w:kern w:val="0"/>
          <w:sz w:val="24"/>
          <w:szCs w:val="24"/>
        </w:rPr>
        <mc:AlternateContent>
          <mc:Choice Requires="wps">
            <w:drawing>
              <wp:anchor distT="0" distB="0" distL="114300" distR="114300" simplePos="0" relativeHeight="251668992" behindDoc="0" locked="0" layoutInCell="1" allowOverlap="1" wp14:anchorId="68330636" wp14:editId="1A80EED4">
                <wp:simplePos x="0" y="0"/>
                <wp:positionH relativeFrom="column">
                  <wp:posOffset>0</wp:posOffset>
                </wp:positionH>
                <wp:positionV relativeFrom="page">
                  <wp:posOffset>6165753</wp:posOffset>
                </wp:positionV>
                <wp:extent cx="9601200" cy="1358997"/>
                <wp:effectExtent l="0" t="0" r="19050" b="12700"/>
                <wp:wrapNone/>
                <wp:docPr id="10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1358997"/>
                        </a:xfrm>
                        <a:custGeom>
                          <a:avLst/>
                          <a:gdLst>
                            <a:gd name="T0" fmla="*/ 2131 w 2131"/>
                            <a:gd name="T1" fmla="*/ 0 h 545"/>
                            <a:gd name="T2" fmla="*/ 1148 w 2131"/>
                            <a:gd name="T3" fmla="*/ 109 h 545"/>
                            <a:gd name="T4" fmla="*/ 0 w 2131"/>
                            <a:gd name="T5" fmla="*/ 144 h 545"/>
                            <a:gd name="T6" fmla="*/ 0 w 2131"/>
                            <a:gd name="T7" fmla="*/ 545 h 545"/>
                            <a:gd name="T8" fmla="*/ 2131 w 2131"/>
                            <a:gd name="T9" fmla="*/ 545 h 545"/>
                            <a:gd name="T10" fmla="*/ 2131 w 2131"/>
                            <a:gd name="T11" fmla="*/ 0 h 545"/>
                          </a:gdLst>
                          <a:ahLst/>
                          <a:cxnLst>
                            <a:cxn ang="0">
                              <a:pos x="T0" y="T1"/>
                            </a:cxn>
                            <a:cxn ang="0">
                              <a:pos x="T2" y="T3"/>
                            </a:cxn>
                            <a:cxn ang="0">
                              <a:pos x="T4" y="T5"/>
                            </a:cxn>
                            <a:cxn ang="0">
                              <a:pos x="T6" y="T7"/>
                            </a:cxn>
                            <a:cxn ang="0">
                              <a:pos x="T8" y="T9"/>
                            </a:cxn>
                            <a:cxn ang="0">
                              <a:pos x="T10" y="T11"/>
                            </a:cxn>
                          </a:cxnLst>
                          <a:rect l="0" t="0" r="r" b="b"/>
                          <a:pathLst>
                            <a:path w="2131" h="545">
                              <a:moveTo>
                                <a:pt x="2131" y="0"/>
                              </a:moveTo>
                              <a:cubicBezTo>
                                <a:pt x="1697" y="63"/>
                                <a:pt x="1312" y="98"/>
                                <a:pt x="1148" y="109"/>
                              </a:cubicBezTo>
                              <a:cubicBezTo>
                                <a:pt x="588" y="144"/>
                                <a:pt x="189" y="143"/>
                                <a:pt x="0" y="144"/>
                              </a:cubicBezTo>
                              <a:cubicBezTo>
                                <a:pt x="0" y="545"/>
                                <a:pt x="0" y="545"/>
                                <a:pt x="0" y="545"/>
                              </a:cubicBezTo>
                              <a:cubicBezTo>
                                <a:pt x="2131" y="545"/>
                                <a:pt x="2131" y="545"/>
                                <a:pt x="2131" y="545"/>
                              </a:cubicBezTo>
                              <a:lnTo>
                                <a:pt x="2131" y="0"/>
                              </a:lnTo>
                              <a:close/>
                            </a:path>
                          </a:pathLst>
                        </a:custGeom>
                        <a:solidFill>
                          <a:srgbClr val="232B35"/>
                        </a:solidFill>
                        <a:ln w="9525">
                          <a:solidFill>
                            <a:srgbClr val="2D3847"/>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F72F2B7" id="Freeform 4" o:spid="_x0000_s1026" style="position:absolute;margin-left:0;margin-top:485.5pt;width:756pt;height:1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" path="m2131,c1697,63,1312,98,1148,109,588,144,189,143,,144,,545,,545,,545v2131,,2131,,2131,l2131,xe" fillcolor="#232b35" strokecolor="#2d3847">
                <v:path arrowok="t" o:connecttype="custom" o:connectlocs="9601200,0;5172303,271799;0,359074;0,1358997;9601200,1358997;9601200,0" o:connectangles="0,0,0,0,0,0"/>
                <w10:wrap anchory="page"/>
              </v:shape>
            </w:pict>
          </mc:Fallback>
        </mc:AlternateContent>
      </w:r>
      <w:r w:rsidR="000156DE">
        <w:rPr>
          <w:noProof/>
        </w:rPr>
        <w:t>oti</w:t>
      </w:r>
    </w:p>
    <w:sectPr w:rsidR="00E821E2" w:rsidSect="00BF7EA0">
      <w:pgSz w:w="15840" w:h="12240" w:orient="landscape"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1601A" w14:textId="77777777" w:rsidR="00471B8B" w:rsidRDefault="00471B8B" w:rsidP="00B22795">
      <w:r>
        <w:separator/>
      </w:r>
    </w:p>
  </w:endnote>
  <w:endnote w:type="continuationSeparator" w:id="0">
    <w:p w14:paraId="0F9EC056" w14:textId="77777777" w:rsidR="00471B8B" w:rsidRDefault="00471B8B" w:rsidP="00B2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4F73F" w14:textId="77777777" w:rsidR="00471B8B" w:rsidRDefault="00471B8B" w:rsidP="00B22795">
      <w:r>
        <w:separator/>
      </w:r>
    </w:p>
  </w:footnote>
  <w:footnote w:type="continuationSeparator" w:id="0">
    <w:p w14:paraId="2ED871A2" w14:textId="77777777" w:rsidR="00471B8B" w:rsidRDefault="00471B8B" w:rsidP="00B22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F2"/>
    <w:rsid w:val="000156DE"/>
    <w:rsid w:val="00032787"/>
    <w:rsid w:val="00034C8A"/>
    <w:rsid w:val="000360FC"/>
    <w:rsid w:val="00045CEC"/>
    <w:rsid w:val="000565F7"/>
    <w:rsid w:val="0007395C"/>
    <w:rsid w:val="000836BA"/>
    <w:rsid w:val="00085F23"/>
    <w:rsid w:val="00097921"/>
    <w:rsid w:val="000B0201"/>
    <w:rsid w:val="000B04C9"/>
    <w:rsid w:val="000B368B"/>
    <w:rsid w:val="000B5671"/>
    <w:rsid w:val="000C1E40"/>
    <w:rsid w:val="000C2F95"/>
    <w:rsid w:val="000C4ED1"/>
    <w:rsid w:val="000D1C08"/>
    <w:rsid w:val="000D247E"/>
    <w:rsid w:val="000F12BE"/>
    <w:rsid w:val="000F3B5A"/>
    <w:rsid w:val="001004EB"/>
    <w:rsid w:val="001055D7"/>
    <w:rsid w:val="00114974"/>
    <w:rsid w:val="00114A4D"/>
    <w:rsid w:val="00127A4A"/>
    <w:rsid w:val="00131B61"/>
    <w:rsid w:val="00135D67"/>
    <w:rsid w:val="00135EF3"/>
    <w:rsid w:val="00137B8D"/>
    <w:rsid w:val="00140412"/>
    <w:rsid w:val="001528B5"/>
    <w:rsid w:val="001530D2"/>
    <w:rsid w:val="0015581A"/>
    <w:rsid w:val="00161355"/>
    <w:rsid w:val="0016366A"/>
    <w:rsid w:val="00176820"/>
    <w:rsid w:val="0018394D"/>
    <w:rsid w:val="00194B1B"/>
    <w:rsid w:val="001B326D"/>
    <w:rsid w:val="001B4013"/>
    <w:rsid w:val="001C3B8A"/>
    <w:rsid w:val="001E3226"/>
    <w:rsid w:val="001E666B"/>
    <w:rsid w:val="001F2D4D"/>
    <w:rsid w:val="002065E9"/>
    <w:rsid w:val="00212558"/>
    <w:rsid w:val="002208C0"/>
    <w:rsid w:val="0022751C"/>
    <w:rsid w:val="002351C8"/>
    <w:rsid w:val="00260553"/>
    <w:rsid w:val="00266594"/>
    <w:rsid w:val="00282B24"/>
    <w:rsid w:val="00285F84"/>
    <w:rsid w:val="00291D26"/>
    <w:rsid w:val="002B4AE6"/>
    <w:rsid w:val="002C4CB6"/>
    <w:rsid w:val="002C711F"/>
    <w:rsid w:val="002E01A2"/>
    <w:rsid w:val="002F165C"/>
    <w:rsid w:val="00320DD4"/>
    <w:rsid w:val="0035722A"/>
    <w:rsid w:val="00366B1E"/>
    <w:rsid w:val="00377337"/>
    <w:rsid w:val="003B7DE5"/>
    <w:rsid w:val="003E27B0"/>
    <w:rsid w:val="003F4B9C"/>
    <w:rsid w:val="00402AFD"/>
    <w:rsid w:val="00403AAC"/>
    <w:rsid w:val="004142C2"/>
    <w:rsid w:val="00417123"/>
    <w:rsid w:val="0043026E"/>
    <w:rsid w:val="0043567D"/>
    <w:rsid w:val="004402F7"/>
    <w:rsid w:val="00440BC2"/>
    <w:rsid w:val="0046180A"/>
    <w:rsid w:val="00471B8B"/>
    <w:rsid w:val="00475633"/>
    <w:rsid w:val="004804CC"/>
    <w:rsid w:val="00481963"/>
    <w:rsid w:val="00487A4B"/>
    <w:rsid w:val="004B4C78"/>
    <w:rsid w:val="004C566F"/>
    <w:rsid w:val="004D2F0A"/>
    <w:rsid w:val="004E3A44"/>
    <w:rsid w:val="005001DE"/>
    <w:rsid w:val="005058A7"/>
    <w:rsid w:val="00520881"/>
    <w:rsid w:val="00520A2F"/>
    <w:rsid w:val="00525CA5"/>
    <w:rsid w:val="0054795F"/>
    <w:rsid w:val="005514F7"/>
    <w:rsid w:val="00552F51"/>
    <w:rsid w:val="00555CAA"/>
    <w:rsid w:val="005A092D"/>
    <w:rsid w:val="005A1ECF"/>
    <w:rsid w:val="005A41A4"/>
    <w:rsid w:val="005B3CB3"/>
    <w:rsid w:val="005C5341"/>
    <w:rsid w:val="005D1BB6"/>
    <w:rsid w:val="005D4459"/>
    <w:rsid w:val="005E1402"/>
    <w:rsid w:val="005E68E0"/>
    <w:rsid w:val="005F70E4"/>
    <w:rsid w:val="00606D3B"/>
    <w:rsid w:val="00630782"/>
    <w:rsid w:val="00652D80"/>
    <w:rsid w:val="00652EED"/>
    <w:rsid w:val="0067282A"/>
    <w:rsid w:val="006968CB"/>
    <w:rsid w:val="006F6ED9"/>
    <w:rsid w:val="007038B6"/>
    <w:rsid w:val="007038F0"/>
    <w:rsid w:val="00713063"/>
    <w:rsid w:val="007276B4"/>
    <w:rsid w:val="00730B33"/>
    <w:rsid w:val="00730FB2"/>
    <w:rsid w:val="0073510F"/>
    <w:rsid w:val="00746B62"/>
    <w:rsid w:val="00751BA3"/>
    <w:rsid w:val="00761D6A"/>
    <w:rsid w:val="00766CB2"/>
    <w:rsid w:val="007851E7"/>
    <w:rsid w:val="00785D88"/>
    <w:rsid w:val="007C2C5E"/>
    <w:rsid w:val="007F22E6"/>
    <w:rsid w:val="00832D16"/>
    <w:rsid w:val="008468BC"/>
    <w:rsid w:val="00883530"/>
    <w:rsid w:val="008A0690"/>
    <w:rsid w:val="008B0BB1"/>
    <w:rsid w:val="008B5AC0"/>
    <w:rsid w:val="008B5FCB"/>
    <w:rsid w:val="008B75EC"/>
    <w:rsid w:val="008C4530"/>
    <w:rsid w:val="008D61D7"/>
    <w:rsid w:val="008E7CAA"/>
    <w:rsid w:val="008F1B3C"/>
    <w:rsid w:val="008F386E"/>
    <w:rsid w:val="008F69D1"/>
    <w:rsid w:val="00904EDB"/>
    <w:rsid w:val="009173A5"/>
    <w:rsid w:val="00917F40"/>
    <w:rsid w:val="00960308"/>
    <w:rsid w:val="009611DE"/>
    <w:rsid w:val="00967AD2"/>
    <w:rsid w:val="00983530"/>
    <w:rsid w:val="009921D1"/>
    <w:rsid w:val="009D3251"/>
    <w:rsid w:val="009D7F52"/>
    <w:rsid w:val="009E10B4"/>
    <w:rsid w:val="009F0B3A"/>
    <w:rsid w:val="00A124DE"/>
    <w:rsid w:val="00A13B12"/>
    <w:rsid w:val="00A169D6"/>
    <w:rsid w:val="00A306CC"/>
    <w:rsid w:val="00A332EC"/>
    <w:rsid w:val="00A4624D"/>
    <w:rsid w:val="00A64FD9"/>
    <w:rsid w:val="00A65EDA"/>
    <w:rsid w:val="00A66CD8"/>
    <w:rsid w:val="00A87319"/>
    <w:rsid w:val="00A968C6"/>
    <w:rsid w:val="00AB7796"/>
    <w:rsid w:val="00AC0749"/>
    <w:rsid w:val="00AD7A42"/>
    <w:rsid w:val="00B024DE"/>
    <w:rsid w:val="00B15699"/>
    <w:rsid w:val="00B22795"/>
    <w:rsid w:val="00B24F0F"/>
    <w:rsid w:val="00B47B21"/>
    <w:rsid w:val="00B50933"/>
    <w:rsid w:val="00B50BBD"/>
    <w:rsid w:val="00B51A3F"/>
    <w:rsid w:val="00B65DA7"/>
    <w:rsid w:val="00B70E6E"/>
    <w:rsid w:val="00B73ADC"/>
    <w:rsid w:val="00B76EF4"/>
    <w:rsid w:val="00B95E72"/>
    <w:rsid w:val="00BA52EF"/>
    <w:rsid w:val="00BB28F9"/>
    <w:rsid w:val="00BD23E9"/>
    <w:rsid w:val="00BE38A5"/>
    <w:rsid w:val="00BF631A"/>
    <w:rsid w:val="00BF7EA0"/>
    <w:rsid w:val="00C33500"/>
    <w:rsid w:val="00C45338"/>
    <w:rsid w:val="00C618DA"/>
    <w:rsid w:val="00C734E2"/>
    <w:rsid w:val="00C73C8C"/>
    <w:rsid w:val="00C84881"/>
    <w:rsid w:val="00C92D95"/>
    <w:rsid w:val="00C92E30"/>
    <w:rsid w:val="00CA0A27"/>
    <w:rsid w:val="00CA2BE2"/>
    <w:rsid w:val="00CC5B6D"/>
    <w:rsid w:val="00CD155F"/>
    <w:rsid w:val="00CE5E5D"/>
    <w:rsid w:val="00D02F76"/>
    <w:rsid w:val="00D0571F"/>
    <w:rsid w:val="00D2272D"/>
    <w:rsid w:val="00D26ECF"/>
    <w:rsid w:val="00D32007"/>
    <w:rsid w:val="00D51D32"/>
    <w:rsid w:val="00D56023"/>
    <w:rsid w:val="00D70EA0"/>
    <w:rsid w:val="00D808CB"/>
    <w:rsid w:val="00D91130"/>
    <w:rsid w:val="00DA0E82"/>
    <w:rsid w:val="00DB0067"/>
    <w:rsid w:val="00DB2B1D"/>
    <w:rsid w:val="00DB7ED3"/>
    <w:rsid w:val="00DC12A6"/>
    <w:rsid w:val="00DD1AAA"/>
    <w:rsid w:val="00DE19F2"/>
    <w:rsid w:val="00DE20EB"/>
    <w:rsid w:val="00DE457F"/>
    <w:rsid w:val="00DE4A28"/>
    <w:rsid w:val="00E12369"/>
    <w:rsid w:val="00E15670"/>
    <w:rsid w:val="00E263D1"/>
    <w:rsid w:val="00E361F6"/>
    <w:rsid w:val="00E3696E"/>
    <w:rsid w:val="00E36AFE"/>
    <w:rsid w:val="00E37609"/>
    <w:rsid w:val="00E40B36"/>
    <w:rsid w:val="00E457DC"/>
    <w:rsid w:val="00E53232"/>
    <w:rsid w:val="00E56F86"/>
    <w:rsid w:val="00E57D44"/>
    <w:rsid w:val="00E65CBA"/>
    <w:rsid w:val="00E80084"/>
    <w:rsid w:val="00E821E2"/>
    <w:rsid w:val="00E9307F"/>
    <w:rsid w:val="00E9677D"/>
    <w:rsid w:val="00ED6F65"/>
    <w:rsid w:val="00EF3EBF"/>
    <w:rsid w:val="00F01175"/>
    <w:rsid w:val="00F35777"/>
    <w:rsid w:val="00F37983"/>
    <w:rsid w:val="00F55C42"/>
    <w:rsid w:val="00F66840"/>
    <w:rsid w:val="00F73A5C"/>
    <w:rsid w:val="00F7486B"/>
    <w:rsid w:val="00F84C85"/>
    <w:rsid w:val="00F86CE7"/>
    <w:rsid w:val="00F9048D"/>
    <w:rsid w:val="00F91678"/>
    <w:rsid w:val="00F93B22"/>
    <w:rsid w:val="00FC03E8"/>
    <w:rsid w:val="00FC0FD2"/>
    <w:rsid w:val="00FD6188"/>
    <w:rsid w:val="00FE10B6"/>
    <w:rsid w:val="00FE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85196"/>
  <w15:chartTrackingRefBased/>
  <w15:docId w15:val="{9BF1DADD-331C-4CC0-AC36-4EE93810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EA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AD2"/>
    <w:rPr>
      <w:color w:val="0563C1" w:themeColor="hyperlink"/>
      <w:u w:val="single"/>
    </w:rPr>
  </w:style>
  <w:style w:type="character" w:customStyle="1" w:styleId="UnresolvedMention1">
    <w:name w:val="Unresolved Mention1"/>
    <w:basedOn w:val="DefaultParagraphFont"/>
    <w:uiPriority w:val="99"/>
    <w:semiHidden/>
    <w:unhideWhenUsed/>
    <w:rsid w:val="004B4C78"/>
    <w:rPr>
      <w:color w:val="808080"/>
      <w:shd w:val="clear" w:color="auto" w:fill="E6E6E6"/>
    </w:rPr>
  </w:style>
  <w:style w:type="character" w:styleId="FollowedHyperlink">
    <w:name w:val="FollowedHyperlink"/>
    <w:basedOn w:val="DefaultParagraphFont"/>
    <w:rsid w:val="00C33500"/>
    <w:rPr>
      <w:color w:val="954F72" w:themeColor="followedHyperlink"/>
      <w:u w:val="single"/>
    </w:rPr>
  </w:style>
  <w:style w:type="paragraph" w:styleId="Header">
    <w:name w:val="header"/>
    <w:basedOn w:val="Normal"/>
    <w:link w:val="HeaderChar"/>
    <w:rsid w:val="00B22795"/>
    <w:pPr>
      <w:tabs>
        <w:tab w:val="center" w:pos="4680"/>
        <w:tab w:val="right" w:pos="9360"/>
      </w:tabs>
    </w:pPr>
  </w:style>
  <w:style w:type="character" w:customStyle="1" w:styleId="HeaderChar">
    <w:name w:val="Header Char"/>
    <w:basedOn w:val="DefaultParagraphFont"/>
    <w:link w:val="Header"/>
    <w:rsid w:val="00B22795"/>
    <w:rPr>
      <w:color w:val="212120"/>
      <w:kern w:val="28"/>
    </w:rPr>
  </w:style>
  <w:style w:type="paragraph" w:styleId="Footer">
    <w:name w:val="footer"/>
    <w:basedOn w:val="Normal"/>
    <w:link w:val="FooterChar"/>
    <w:rsid w:val="00B22795"/>
    <w:pPr>
      <w:tabs>
        <w:tab w:val="center" w:pos="4680"/>
        <w:tab w:val="right" w:pos="9360"/>
      </w:tabs>
    </w:pPr>
  </w:style>
  <w:style w:type="character" w:customStyle="1" w:styleId="FooterChar">
    <w:name w:val="Footer Char"/>
    <w:basedOn w:val="DefaultParagraphFont"/>
    <w:link w:val="Footer"/>
    <w:rsid w:val="00B22795"/>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20&amp;%20Pa\AppData\Roaming\Microsoft\Templates\Technology%20business%20brochure%20(tri-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brochure (tri-fold)</Template>
  <TotalTime>1913</TotalTime>
  <Pages>2</Pages>
  <Words>30</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CharactersWithSpaces>
  <SharedDoc>false</SharedDoc>
  <HLinks>
    <vt:vector size="12" baseType="variant">
      <vt:variant>
        <vt:i4>3407985</vt:i4>
      </vt:variant>
      <vt:variant>
        <vt:i4>-1</vt:i4>
      </vt:variant>
      <vt:variant>
        <vt:i4>1027</vt:i4>
      </vt:variant>
      <vt:variant>
        <vt:i4>1</vt:i4>
      </vt:variant>
      <vt:variant>
        <vt:lpwstr>C:\Documents and Settings\tamic\Desktop\TC999D\TC9990102D-PB\TC9990102-IMG02.jpg</vt:lpwstr>
      </vt:variant>
      <vt:variant>
        <vt:lpwstr/>
      </vt:variant>
      <vt:variant>
        <vt:i4>3276913</vt:i4>
      </vt:variant>
      <vt:variant>
        <vt:i4>-1</vt:i4>
      </vt:variant>
      <vt:variant>
        <vt:i4>1028</vt:i4>
      </vt:variant>
      <vt:variant>
        <vt:i4>1</vt:i4>
      </vt:variant>
      <vt:variant>
        <vt:lpwstr>C:\Documents and Settings\tamic\Desktop\TC999D\TC9990102D-PB\TC9990102-IMG04.jpg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&amp; Pa</dc:creator>
  <cp:keywords/>
  <dc:description/>
  <cp:lastModifiedBy>Rye, Finn</cp:lastModifiedBy>
  <cp:revision>35</cp:revision>
  <cp:lastPrinted>2021-09-10T01:39:00Z</cp:lastPrinted>
  <dcterms:created xsi:type="dcterms:W3CDTF">2021-08-22T04:37:00Z</dcterms:created>
  <dcterms:modified xsi:type="dcterms:W3CDTF">2021-11-19T22:28:00Z</dcterms:modified>
</cp:coreProperties>
</file>